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C4" w:rsidRDefault="00BD45C4">
      <w:bookmarkStart w:id="0" w:name="_GoBack"/>
      <w:bookmarkEnd w:id="0"/>
    </w:p>
    <w:tbl>
      <w:tblPr>
        <w:tblW w:w="10218" w:type="dxa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024"/>
        <w:gridCol w:w="8492"/>
      </w:tblGrid>
      <w:tr w:rsidR="001B22E0" w:rsidTr="00CE4363">
        <w:trPr>
          <w:trHeight w:val="18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</w:tblGrid>
            <w:tr w:rsidR="001B22E0" w:rsidTr="00CE4363">
              <w:trPr>
                <w:trHeight w:val="255"/>
                <w:tblCellSpacing w:w="0" w:type="dxa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22E0" w:rsidRDefault="001B22E0" w:rsidP="00CE4363">
                  <w:pPr>
                    <w:rPr>
                      <w:rFonts w:ascii="Arial" w:hAnsi="Arial" w:cs="Arial"/>
                      <w:szCs w:val="20"/>
                    </w:rPr>
                  </w:pPr>
                  <w:bookmarkStart w:id="1" w:name="OLE_LINK1"/>
                </w:p>
              </w:tc>
            </w:tr>
          </w:tbl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585AD3" w:rsidP="00CE43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100330</wp:posOffset>
                      </wp:positionV>
                      <wp:extent cx="842010" cy="114300"/>
                      <wp:effectExtent l="7620" t="5080" r="7620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7.9pt;width:66.3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" strokecolor="white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48260</wp:posOffset>
                  </wp:positionV>
                  <wp:extent cx="1018540" cy="1371600"/>
                  <wp:effectExtent l="0" t="0" r="0" b="0"/>
                  <wp:wrapNone/>
                  <wp:docPr id="4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</w:tr>
      <w:tr w:rsidR="001B22E0" w:rsidTr="00CE4363">
        <w:trPr>
          <w:trHeight w:val="8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ind w:left="64"/>
              <w:rPr>
                <w:rFonts w:ascii="Arial" w:hAnsi="Arial" w:cs="Arial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</w:tr>
      <w:tr w:rsidR="001B22E0" w:rsidTr="00CE4363">
        <w:trPr>
          <w:trHeight w:val="66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</w:rPr>
              <w:t>COMUNE DI FOGLIZZO</w:t>
            </w:r>
          </w:p>
        </w:tc>
      </w:tr>
      <w:tr w:rsidR="001B22E0" w:rsidTr="00CE4363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Times New Roman" w:hAnsi="Times New Roman"/>
                <w:iCs/>
              </w:rPr>
              <w:t>CITTA’ METROPOLITANA DI TORINO</w:t>
            </w:r>
          </w:p>
        </w:tc>
      </w:tr>
      <w:tr w:rsidR="001B22E0" w:rsidTr="00CE4363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Default="001B22E0" w:rsidP="00CE43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2E0" w:rsidRPr="00254B88" w:rsidRDefault="001B22E0" w:rsidP="00CE4363">
            <w:pPr>
              <w:ind w:left="-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via Castello n° 6 - C.A.P. 10090 - Tel. 011.9883501 - 011.9883404 - Fax 011.9883312</w:t>
            </w:r>
          </w:p>
        </w:tc>
      </w:tr>
    </w:tbl>
    <w:bookmarkEnd w:id="1"/>
    <w:p w:rsidR="001B22E0" w:rsidRDefault="001B22E0" w:rsidP="001B22E0">
      <w:pPr>
        <w:ind w:left="187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Codice Fiscale 82501510018 - Partita IVA 03841780012</w:t>
      </w:r>
    </w:p>
    <w:p w:rsidR="001B22E0" w:rsidRDefault="001B22E0" w:rsidP="001B22E0">
      <w:pPr>
        <w:pStyle w:val="Pidipagina"/>
        <w:ind w:left="187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Indirizzo e-mail  </w:t>
      </w:r>
      <w:hyperlink r:id="rId9" w:history="1">
        <w:r>
          <w:rPr>
            <w:rStyle w:val="Collegamentoipertestuale"/>
            <w:rFonts w:ascii="Times New Roman" w:hAnsi="Times New Roman"/>
            <w:sz w:val="16"/>
          </w:rPr>
          <w:t>sindaco@comune.foglizzo.to.it</w:t>
        </w:r>
      </w:hyperlink>
    </w:p>
    <w:p w:rsidR="002B2FC0" w:rsidRPr="001B22E0" w:rsidRDefault="002B2FC0" w:rsidP="00B15AA0">
      <w:pPr>
        <w:jc w:val="center"/>
        <w:rPr>
          <w:lang w:val="x-none"/>
        </w:rPr>
      </w:pPr>
    </w:p>
    <w:p w:rsidR="002B2FC0" w:rsidRDefault="002B2FC0"/>
    <w:p w:rsidR="002B2FC0" w:rsidRPr="00A8687E" w:rsidRDefault="002B2FC0" w:rsidP="002B2FC0">
      <w:pPr>
        <w:jc w:val="center"/>
        <w:rPr>
          <w:rFonts w:ascii="Calibri" w:hAnsi="Calibri" w:cs="Arial"/>
          <w:b/>
          <w:color w:val="365F91"/>
          <w:sz w:val="32"/>
          <w:szCs w:val="32"/>
        </w:rPr>
      </w:pPr>
      <w:r w:rsidRPr="00A8687E">
        <w:rPr>
          <w:rFonts w:ascii="Calibri" w:hAnsi="Calibri" w:cs="Arial"/>
          <w:b/>
          <w:color w:val="365F91"/>
          <w:sz w:val="32"/>
          <w:szCs w:val="32"/>
        </w:rPr>
        <w:t xml:space="preserve">AVVISO PUBBLICO </w:t>
      </w:r>
    </w:p>
    <w:p w:rsidR="002B2FC0" w:rsidRPr="00A8687E" w:rsidRDefault="002B2FC0" w:rsidP="002B2FC0">
      <w:pPr>
        <w:jc w:val="center"/>
        <w:rPr>
          <w:rFonts w:ascii="Calibri" w:hAnsi="Calibri" w:cs="Arial"/>
          <w:b/>
          <w:color w:val="365F91"/>
          <w:sz w:val="32"/>
          <w:szCs w:val="32"/>
        </w:rPr>
      </w:pPr>
    </w:p>
    <w:p w:rsidR="002B2FC0" w:rsidRPr="00A8687E" w:rsidRDefault="002B2FC0" w:rsidP="002B2FC0">
      <w:pPr>
        <w:jc w:val="center"/>
        <w:rPr>
          <w:rFonts w:ascii="Calibri" w:hAnsi="Calibri" w:cs="Arial"/>
          <w:b/>
          <w:color w:val="365F91"/>
          <w:sz w:val="22"/>
          <w:szCs w:val="22"/>
        </w:rPr>
      </w:pPr>
      <w:r w:rsidRPr="00A8687E">
        <w:rPr>
          <w:rFonts w:ascii="Calibri" w:hAnsi="Calibri" w:cs="Arial"/>
          <w:b/>
          <w:color w:val="365F91"/>
          <w:sz w:val="22"/>
          <w:szCs w:val="22"/>
        </w:rPr>
        <w:t>PER L’INDIVIDUAZIONE DEL SOGGETTO ATTUATORE</w:t>
      </w:r>
    </w:p>
    <w:p w:rsidR="002B2FC0" w:rsidRPr="00A8687E" w:rsidRDefault="002B2FC0" w:rsidP="002B2FC0">
      <w:pPr>
        <w:jc w:val="center"/>
        <w:rPr>
          <w:rFonts w:ascii="Calibri" w:hAnsi="Calibri" w:cs="Arial"/>
          <w:b/>
          <w:color w:val="365F91"/>
          <w:sz w:val="22"/>
          <w:szCs w:val="22"/>
        </w:rPr>
      </w:pPr>
      <w:r w:rsidRPr="00A8687E">
        <w:rPr>
          <w:rFonts w:ascii="Calibri" w:hAnsi="Calibri" w:cs="Arial"/>
          <w:b/>
          <w:color w:val="365F91"/>
          <w:sz w:val="22"/>
          <w:szCs w:val="22"/>
        </w:rPr>
        <w:t>BENEFICIARIO DEL CONTRIBUTO A FONDO PERDUTO A COPERTURA DELLE SPESE EFFETTIVAMENTE SOSTENUTE E DOCUMENTATE, FINALIZZATO ALL’INSERIMENTO IN TIROCINIO DI SOGGETTI IN CONDIZIONE DI SVANTAGGIO OCCUPAZIONALE IN PROGETTI DI PUBBLICA UTILITÀ DI CUI AL BANDO “</w:t>
      </w:r>
      <w:r w:rsidRPr="00A8687E">
        <w:rPr>
          <w:rFonts w:ascii="Calibri" w:hAnsi="Calibri" w:cs="Arial"/>
          <w:b/>
          <w:i/>
          <w:color w:val="365F91"/>
          <w:sz w:val="22"/>
          <w:szCs w:val="22"/>
        </w:rPr>
        <w:t>AZIONI DI POLITICA ATTIVA DEL LAVORO PER LA REALIZZAZIONE DI PROGETTI DI PUBBLICA UTILITÀ (PPU)</w:t>
      </w:r>
      <w:r w:rsidRPr="00A8687E">
        <w:rPr>
          <w:rFonts w:ascii="Calibri" w:hAnsi="Calibri" w:cs="Arial"/>
          <w:b/>
          <w:color w:val="365F91"/>
          <w:sz w:val="22"/>
          <w:szCs w:val="22"/>
        </w:rPr>
        <w:t>”, IN ATTUAZIONE DELL’ATTO DI PROGRAMMAZIONE APPROVATO CON</w:t>
      </w:r>
    </w:p>
    <w:p w:rsidR="002B2FC0" w:rsidRPr="00A8687E" w:rsidRDefault="002B2FC0" w:rsidP="002B2FC0">
      <w:pPr>
        <w:jc w:val="center"/>
        <w:rPr>
          <w:rFonts w:ascii="Calibri" w:hAnsi="Calibri" w:cs="Arial"/>
          <w:b/>
          <w:color w:val="365F91"/>
          <w:sz w:val="22"/>
          <w:szCs w:val="22"/>
        </w:rPr>
      </w:pPr>
      <w:r w:rsidRPr="00A8687E">
        <w:rPr>
          <w:rFonts w:ascii="Calibri" w:hAnsi="Calibri" w:cs="Arial"/>
          <w:b/>
          <w:color w:val="365F91"/>
          <w:sz w:val="22"/>
          <w:szCs w:val="22"/>
        </w:rPr>
        <w:t>D.G.R. N. 24-3940 del 19 settembre 2016</w:t>
      </w:r>
    </w:p>
    <w:p w:rsidR="002B2FC0" w:rsidRDefault="002B2FC0" w:rsidP="002B2FC0">
      <w:pPr>
        <w:rPr>
          <w:rFonts w:ascii="Calibri" w:hAnsi="Calibri" w:cs="Tahoma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FINALITÀ E SINTESTI DELL’INTERVENTO</w:t>
      </w:r>
    </w:p>
    <w:p w:rsidR="002B2FC0" w:rsidRDefault="002B2FC0" w:rsidP="00AA190D">
      <w:p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Con il presente Avviso pubblico il </w:t>
      </w:r>
      <w:r w:rsidR="00B15AA0">
        <w:rPr>
          <w:rFonts w:ascii="Calibri" w:hAnsi="Calibri"/>
          <w:sz w:val="22"/>
          <w:szCs w:val="22"/>
        </w:rPr>
        <w:t xml:space="preserve">COMUNE DI FOGLIZZO </w:t>
      </w:r>
      <w:r w:rsidRPr="002B2FC0">
        <w:rPr>
          <w:rFonts w:ascii="Calibri" w:hAnsi="Calibri"/>
          <w:sz w:val="22"/>
          <w:szCs w:val="22"/>
        </w:rPr>
        <w:t>intende selezionare uno o più partner per la realizzazione del progetto di pubblica utilità</w:t>
      </w:r>
      <w:r w:rsidRPr="00873A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(PPU) denominato</w:t>
      </w:r>
      <w:r w:rsidR="008B1883">
        <w:rPr>
          <w:rFonts w:ascii="Calibri" w:hAnsi="Calibri" w:cs="Calibri"/>
          <w:sz w:val="22"/>
          <w:szCs w:val="22"/>
        </w:rPr>
        <w:t xml:space="preserve"> “</w:t>
      </w:r>
      <w:r w:rsidR="00AA190D" w:rsidRPr="00AA190D">
        <w:rPr>
          <w:rFonts w:ascii="Calibri" w:hAnsi="Calibri" w:cs="Calibri"/>
          <w:sz w:val="22"/>
          <w:szCs w:val="22"/>
        </w:rPr>
        <w:t>RIQUALIFICAZIONE DEL CENTRO STORICO</w:t>
      </w:r>
      <w:r w:rsidR="008B188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:rsidR="002B2FC0" w:rsidRDefault="002B2FC0" w:rsidP="00AA19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PPU sarà realizzato dal/dai soggetto/i attuatore/i individuato/i mediante </w:t>
      </w:r>
      <w:r w:rsidRPr="00E0489D">
        <w:rPr>
          <w:rFonts w:ascii="Calibri" w:hAnsi="Calibri" w:cs="Calibri"/>
          <w:b/>
          <w:sz w:val="22"/>
          <w:szCs w:val="22"/>
        </w:rPr>
        <w:t>l’inserimento in tirocinio</w:t>
      </w:r>
      <w:r>
        <w:rPr>
          <w:rFonts w:ascii="Calibri" w:hAnsi="Calibri" w:cs="Calibri"/>
          <w:sz w:val="22"/>
          <w:szCs w:val="22"/>
        </w:rPr>
        <w:t xml:space="preserve"> di persone selezionate da</w:t>
      </w:r>
      <w:r w:rsidRPr="000C3745">
        <w:rPr>
          <w:rFonts w:ascii="Calibri" w:hAnsi="Calibri" w:cs="Calibri"/>
          <w:sz w:val="22"/>
          <w:szCs w:val="22"/>
        </w:rPr>
        <w:t>l Centro per l’Impiego competente territorialmente</w:t>
      </w:r>
      <w:r>
        <w:rPr>
          <w:rFonts w:ascii="Calibri" w:hAnsi="Calibri" w:cs="Calibri"/>
          <w:sz w:val="22"/>
          <w:szCs w:val="22"/>
        </w:rPr>
        <w:t xml:space="preserve"> tra i seguenti destinatari:</w:t>
      </w:r>
    </w:p>
    <w:p w:rsidR="002B2FC0" w:rsidRPr="000C3745" w:rsidRDefault="002B2FC0" w:rsidP="00AA190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AA19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2B2FC0">
        <w:rPr>
          <w:rFonts w:ascii="Calibri" w:hAnsi="Calibri" w:cs="Calibri"/>
          <w:b/>
          <w:sz w:val="22"/>
        </w:rPr>
        <w:t>soggetti in carico ai Servizi Socio-Assistenziali</w:t>
      </w:r>
      <w:r w:rsidRPr="002B2FC0">
        <w:rPr>
          <w:rFonts w:ascii="Calibri" w:hAnsi="Calibri" w:cs="Calibri"/>
          <w:sz w:val="22"/>
        </w:rPr>
        <w:t xml:space="preserve">, classificati come particolarmente svantaggiati e in gravi condizioni economiche. Tra i soggetti segnalati possono essere ammessi alla misura anche coloro che sono inseriti nel Programma di Sostegno per l’Inclusione Attiva (SIA) ;   </w:t>
      </w:r>
    </w:p>
    <w:p w:rsidR="002B2FC0" w:rsidRPr="002B2FC0" w:rsidRDefault="002B2FC0" w:rsidP="00AA19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2B2FC0">
        <w:rPr>
          <w:rFonts w:ascii="Calibri" w:hAnsi="Calibri" w:cs="Calibri"/>
          <w:b/>
          <w:sz w:val="22"/>
        </w:rPr>
        <w:t>disoccupati/inoccupati da almeno 12 mesi</w:t>
      </w:r>
      <w:r w:rsidRPr="002B2FC0">
        <w:rPr>
          <w:rFonts w:ascii="Calibri" w:hAnsi="Calibri" w:cs="Calibri"/>
          <w:sz w:val="22"/>
        </w:rPr>
        <w:t xml:space="preserve">. </w:t>
      </w:r>
    </w:p>
    <w:p w:rsidR="002B2FC0" w:rsidRPr="002B2FC0" w:rsidRDefault="002B2FC0" w:rsidP="00AA190D">
      <w:pPr>
        <w:spacing w:before="120" w:after="28"/>
        <w:ind w:left="360"/>
        <w:jc w:val="both"/>
        <w:rPr>
          <w:rFonts w:ascii="Calibri" w:hAnsi="Calibri" w:cs="Calibri"/>
          <w:sz w:val="20"/>
          <w:szCs w:val="22"/>
        </w:rPr>
      </w:pPr>
    </w:p>
    <w:p w:rsidR="002B2FC0" w:rsidRPr="002B2FC0" w:rsidRDefault="002B2FC0" w:rsidP="00AA190D">
      <w:pPr>
        <w:spacing w:before="12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soggetto attuatore  è tenuto ad inserire in tirocinio esclusivamente i soggetti individuati dal Centro per l’impiego anche nel caso in cui, a seguito di motivata richiesta e successiva autorizzazione del Settore Lavoro della Regione Piemonte, si dovesse procedere alla sostituzione del tirocinante nel corso di attuazione del Progetto.</w:t>
      </w:r>
      <w:r w:rsidR="005044EE">
        <w:rPr>
          <w:rFonts w:ascii="Calibri" w:hAnsi="Calibri"/>
          <w:sz w:val="22"/>
          <w:szCs w:val="22"/>
        </w:rPr>
        <w:t xml:space="preserve">  Si precisa, inoltre, che i</w:t>
      </w:r>
      <w:r w:rsidR="005044EE" w:rsidRPr="005044EE">
        <w:rPr>
          <w:rFonts w:ascii="Calibri" w:hAnsi="Calibri"/>
          <w:sz w:val="22"/>
          <w:szCs w:val="22"/>
        </w:rPr>
        <w:t xml:space="preserve"> destinatari potranno essere scelti in maniera privilegiata, se richiesto dal soggetto proponente (cioè la pubblica amministrazione capofila del partenariato), tra i residenti del comune in cui si svolge l’attività lavorativa del progetto.</w:t>
      </w:r>
    </w:p>
    <w:p w:rsidR="002B2FC0" w:rsidRPr="002B2FC0" w:rsidRDefault="002B2FC0" w:rsidP="00AA190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2B2FC0" w:rsidRPr="002B2FC0" w:rsidRDefault="002B2FC0" w:rsidP="00AA190D">
      <w:pPr>
        <w:spacing w:before="12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PPU è finanziato per l’80% dei costi ammissibili dalla Regione Piemonte.</w:t>
      </w:r>
    </w:p>
    <w:p w:rsidR="002B2FC0" w:rsidRPr="002B2FC0" w:rsidRDefault="002B2FC0" w:rsidP="00AA190D">
      <w:pPr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restante 20% sarà cofinanziato</w:t>
      </w:r>
      <w:r w:rsidR="008B1883">
        <w:rPr>
          <w:rFonts w:ascii="Calibri" w:hAnsi="Calibri"/>
          <w:sz w:val="22"/>
          <w:szCs w:val="22"/>
        </w:rPr>
        <w:t xml:space="preserve"> </w:t>
      </w:r>
      <w:r w:rsidRPr="002B2FC0">
        <w:rPr>
          <w:rFonts w:ascii="Calibri" w:hAnsi="Calibri"/>
          <w:sz w:val="22"/>
          <w:szCs w:val="22"/>
        </w:rPr>
        <w:t>per l’intero importo da</w:t>
      </w:r>
      <w:r w:rsidR="008B1883">
        <w:rPr>
          <w:rFonts w:ascii="Calibri" w:hAnsi="Calibri"/>
          <w:sz w:val="22"/>
          <w:szCs w:val="22"/>
        </w:rPr>
        <w:t>l Comune di Foglizzo.</w:t>
      </w:r>
    </w:p>
    <w:p w:rsidR="002B2FC0" w:rsidRPr="002B2FC0" w:rsidRDefault="002B2FC0" w:rsidP="00AA190D">
      <w:pPr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cofinanziamento è destinato alla copertura di costi sostenuti per la realizzazione del progetto ed è soggetto a rendicontazione. Eventuali costi che non saranno riconosciuti perché considerati “non ammissibili”, ridurranno la quota di finanziamento a carico della Regione Piemonte per l’importo corrispondente ai costi non riconosciuti.</w:t>
      </w:r>
    </w:p>
    <w:p w:rsidR="002B2FC0" w:rsidRPr="002B2FC0" w:rsidRDefault="002B2FC0" w:rsidP="00AA190D">
      <w:pPr>
        <w:spacing w:before="12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Per tutto quanto non previsto dal presente Avviso pubblico si deve fare riferimento al Bando approvato dalla Direzione Coesione Sociale - Settore Lavoro </w:t>
      </w:r>
      <w:r w:rsidR="00B15AA0">
        <w:rPr>
          <w:rFonts w:ascii="Calibri" w:hAnsi="Calibri"/>
          <w:sz w:val="22"/>
          <w:szCs w:val="22"/>
        </w:rPr>
        <w:t xml:space="preserve">della Regione Piemonte </w:t>
      </w:r>
      <w:r w:rsidRPr="002B2FC0">
        <w:rPr>
          <w:rFonts w:ascii="Calibri" w:hAnsi="Calibri"/>
          <w:sz w:val="22"/>
          <w:szCs w:val="22"/>
        </w:rPr>
        <w:t xml:space="preserve">con Determina n. </w:t>
      </w:r>
      <w:r w:rsidR="00B15AA0">
        <w:rPr>
          <w:rFonts w:ascii="Calibri" w:hAnsi="Calibri"/>
          <w:sz w:val="22"/>
          <w:szCs w:val="22"/>
        </w:rPr>
        <w:t>117</w:t>
      </w:r>
      <w:r w:rsidRPr="002B2FC0">
        <w:rPr>
          <w:rFonts w:ascii="Calibri" w:hAnsi="Calibri"/>
          <w:sz w:val="22"/>
          <w:szCs w:val="22"/>
        </w:rPr>
        <w:t xml:space="preserve"> del </w:t>
      </w:r>
      <w:r w:rsidR="00B15AA0">
        <w:rPr>
          <w:rFonts w:ascii="Calibri" w:hAnsi="Calibri"/>
          <w:sz w:val="22"/>
          <w:szCs w:val="22"/>
        </w:rPr>
        <w:t xml:space="preserve">20/02/2017 </w:t>
      </w:r>
      <w:r w:rsidRPr="002B2FC0">
        <w:rPr>
          <w:rFonts w:ascii="Calibri" w:hAnsi="Calibri"/>
          <w:sz w:val="22"/>
          <w:szCs w:val="22"/>
        </w:rPr>
        <w:t>che si allega al presente quale parte integrante.</w:t>
      </w:r>
    </w:p>
    <w:p w:rsidR="002B2FC0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SOGGETTI AMMESSI ALLA PRESENTAZIONE DELLA DOMANDA</w:t>
      </w:r>
    </w:p>
    <w:p w:rsidR="002B2FC0" w:rsidRPr="002B2FC0" w:rsidRDefault="002B2FC0" w:rsidP="002B2FC0">
      <w:pPr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 xml:space="preserve">Possono presentare domanda in risposta al presente Avviso pubblico soggetti singoli o in raggruppamento temporaneo appartenenti alle seguenti categorie: 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imprese</w:t>
      </w:r>
      <w:r w:rsidRPr="002B2FC0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Pr="002B2FC0">
        <w:rPr>
          <w:rFonts w:ascii="Calibri" w:hAnsi="Calibri" w:cs="Calibri"/>
          <w:sz w:val="22"/>
          <w:szCs w:val="22"/>
        </w:rPr>
        <w:t>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cooperative sociali;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cooperative di produzione lavoro;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associazioni;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fondazioni;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consorzi;</w:t>
      </w:r>
    </w:p>
    <w:p w:rsidR="002B2FC0" w:rsidRPr="002B2FC0" w:rsidRDefault="002B2FC0" w:rsidP="002B2FC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gruppi cooperativi.</w:t>
      </w:r>
    </w:p>
    <w:p w:rsidR="002B2FC0" w:rsidRPr="002B2FC0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 w:cs="Calibri"/>
          <w:sz w:val="22"/>
          <w:szCs w:val="22"/>
        </w:rPr>
        <w:t>Tali soggetti devono essere in possesso dei seguenti requisiti:</w:t>
      </w:r>
    </w:p>
    <w:p w:rsidR="002B2FC0" w:rsidRPr="003553FF" w:rsidRDefault="002B2FC0" w:rsidP="002B2FC0">
      <w:pPr>
        <w:numPr>
          <w:ilvl w:val="1"/>
          <w:numId w:val="7"/>
        </w:numPr>
        <w:tabs>
          <w:tab w:val="num" w:pos="360"/>
        </w:tabs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avere la</w:t>
      </w:r>
      <w:r w:rsidRPr="003553FF">
        <w:rPr>
          <w:rFonts w:ascii="Calibri" w:hAnsi="Calibri" w:cs="Calibri"/>
          <w:sz w:val="22"/>
          <w:szCs w:val="22"/>
        </w:rPr>
        <w:t xml:space="preserve"> sede legale o </w:t>
      </w:r>
      <w:r>
        <w:rPr>
          <w:rFonts w:ascii="Calibri" w:hAnsi="Calibri" w:cs="Calibri"/>
          <w:sz w:val="22"/>
          <w:szCs w:val="22"/>
        </w:rPr>
        <w:t>un’</w:t>
      </w:r>
      <w:r w:rsidRPr="003553FF">
        <w:rPr>
          <w:rFonts w:ascii="Calibri" w:hAnsi="Calibri" w:cs="Calibri"/>
          <w:sz w:val="22"/>
          <w:szCs w:val="22"/>
        </w:rPr>
        <w:t>unità locale nel territorio della Regione Piemonte;</w:t>
      </w:r>
    </w:p>
    <w:p w:rsidR="002B2FC0" w:rsidRPr="003553FF" w:rsidRDefault="002B2FC0" w:rsidP="002B2FC0">
      <w:pPr>
        <w:numPr>
          <w:ilvl w:val="1"/>
          <w:numId w:val="7"/>
        </w:numPr>
        <w:tabs>
          <w:tab w:val="num" w:pos="360"/>
        </w:tabs>
        <w:spacing w:before="28" w:after="28"/>
        <w:jc w:val="both"/>
        <w:rPr>
          <w:rFonts w:ascii="Calibri" w:hAnsi="Calibri" w:cs="Calibri"/>
          <w:sz w:val="22"/>
          <w:szCs w:val="22"/>
        </w:rPr>
      </w:pPr>
      <w:r w:rsidRPr="003553FF">
        <w:rPr>
          <w:rFonts w:ascii="Calibri" w:hAnsi="Calibri" w:cs="Calibri"/>
          <w:sz w:val="22"/>
          <w:szCs w:val="22"/>
        </w:rPr>
        <w:t>dispo</w:t>
      </w:r>
      <w:r>
        <w:rPr>
          <w:rFonts w:ascii="Calibri" w:hAnsi="Calibri" w:cs="Calibri"/>
          <w:sz w:val="22"/>
          <w:szCs w:val="22"/>
        </w:rPr>
        <w:t>rre</w:t>
      </w:r>
      <w:r w:rsidRPr="003553FF">
        <w:rPr>
          <w:rFonts w:ascii="Calibri" w:hAnsi="Calibri" w:cs="Calibri"/>
          <w:sz w:val="22"/>
          <w:szCs w:val="22"/>
        </w:rPr>
        <w:t xml:space="preserve"> di idonea attrezzatura per lo svolgimento delle opere e/o dei servizi di pubblica utilità loro assegnat</w:t>
      </w:r>
      <w:r>
        <w:rPr>
          <w:rFonts w:ascii="Calibri" w:hAnsi="Calibri" w:cs="Calibri"/>
          <w:sz w:val="22"/>
          <w:szCs w:val="22"/>
        </w:rPr>
        <w:t>i</w:t>
      </w:r>
      <w:r w:rsidRPr="003553FF">
        <w:rPr>
          <w:rFonts w:ascii="Calibri" w:hAnsi="Calibri" w:cs="Calibri"/>
          <w:sz w:val="22"/>
          <w:szCs w:val="22"/>
        </w:rPr>
        <w:t>;</w:t>
      </w:r>
    </w:p>
    <w:p w:rsidR="002B2FC0" w:rsidRDefault="002B2FC0" w:rsidP="002B2FC0">
      <w:pPr>
        <w:numPr>
          <w:ilvl w:val="1"/>
          <w:numId w:val="7"/>
        </w:numPr>
        <w:tabs>
          <w:tab w:val="num" w:pos="360"/>
        </w:tabs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</w:t>
      </w:r>
      <w:r w:rsidRPr="003553FF">
        <w:rPr>
          <w:rFonts w:ascii="Calibri" w:hAnsi="Calibri" w:cs="Calibri"/>
          <w:sz w:val="22"/>
          <w:szCs w:val="22"/>
        </w:rPr>
        <w:t xml:space="preserve"> strutturati a livello organizzativo per lo svolgimento dei progetti di </w:t>
      </w:r>
      <w:r>
        <w:rPr>
          <w:rFonts w:ascii="Calibri" w:hAnsi="Calibri" w:cs="Calibri"/>
          <w:sz w:val="22"/>
          <w:szCs w:val="22"/>
        </w:rPr>
        <w:t>pubblica utilità loro assegnati;</w:t>
      </w:r>
    </w:p>
    <w:p w:rsidR="002B2FC0" w:rsidRPr="003553FF" w:rsidRDefault="002B2FC0" w:rsidP="002B2FC0">
      <w:pPr>
        <w:numPr>
          <w:ilvl w:val="1"/>
          <w:numId w:val="7"/>
        </w:numPr>
        <w:tabs>
          <w:tab w:val="num" w:pos="360"/>
        </w:tabs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assicurare</w:t>
      </w:r>
      <w:r w:rsidRPr="003553FF">
        <w:rPr>
          <w:rFonts w:ascii="Calibri" w:hAnsi="Calibri" w:cs="Calibri"/>
          <w:sz w:val="22"/>
          <w:szCs w:val="22"/>
        </w:rPr>
        <w:t xml:space="preserve"> ai destinatari:</w:t>
      </w:r>
    </w:p>
    <w:p w:rsidR="002B2FC0" w:rsidRPr="003553FF" w:rsidRDefault="002B2FC0" w:rsidP="002B2FC0">
      <w:pPr>
        <w:numPr>
          <w:ilvl w:val="0"/>
          <w:numId w:val="8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 w:rsidRPr="003553FF">
        <w:rPr>
          <w:rFonts w:ascii="Calibri" w:hAnsi="Calibri" w:cs="Calibri"/>
          <w:sz w:val="22"/>
          <w:szCs w:val="22"/>
        </w:rPr>
        <w:t>gli elementi essenziali di formazione in materia di sicurezza nello specifico luogo di lavoro (possono essere previste, oltre alla formazione sulla sicurezza obbligatoria, anche altre iniziative formative di tipo professionalizzante</w:t>
      </w:r>
      <w:r>
        <w:rPr>
          <w:rFonts w:ascii="Calibri" w:hAnsi="Calibri" w:cs="Calibri"/>
          <w:sz w:val="22"/>
          <w:szCs w:val="22"/>
        </w:rPr>
        <w:t xml:space="preserve"> o servizi al lavoro a vantaggio del/i destinatario/i coinvolto/i</w:t>
      </w:r>
      <w:r w:rsidRPr="003553FF">
        <w:rPr>
          <w:rFonts w:ascii="Calibri" w:hAnsi="Calibri" w:cs="Calibri"/>
          <w:sz w:val="22"/>
          <w:szCs w:val="22"/>
        </w:rPr>
        <w:t>);</w:t>
      </w:r>
    </w:p>
    <w:p w:rsidR="002B2FC0" w:rsidRPr="003553FF" w:rsidRDefault="002B2FC0" w:rsidP="002B2FC0">
      <w:pPr>
        <w:numPr>
          <w:ilvl w:val="0"/>
          <w:numId w:val="8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 w:rsidRPr="003553FF">
        <w:rPr>
          <w:rFonts w:ascii="Calibri" w:hAnsi="Calibri" w:cs="Calibri"/>
          <w:sz w:val="22"/>
          <w:szCs w:val="22"/>
        </w:rPr>
        <w:t xml:space="preserve">il tutoraggio/coordinamento dei </w:t>
      </w:r>
      <w:r>
        <w:rPr>
          <w:rFonts w:ascii="Calibri" w:hAnsi="Calibri" w:cs="Calibri"/>
          <w:sz w:val="22"/>
          <w:szCs w:val="22"/>
        </w:rPr>
        <w:t xml:space="preserve">tirocinanti </w:t>
      </w:r>
      <w:r w:rsidRPr="003553FF">
        <w:rPr>
          <w:rFonts w:ascii="Calibri" w:hAnsi="Calibri" w:cs="Calibri"/>
          <w:sz w:val="22"/>
          <w:szCs w:val="22"/>
        </w:rPr>
        <w:t>nello svolgimento delle attività lavo</w:t>
      </w:r>
      <w:r>
        <w:rPr>
          <w:rFonts w:ascii="Calibri" w:hAnsi="Calibri" w:cs="Calibri"/>
          <w:sz w:val="22"/>
          <w:szCs w:val="22"/>
        </w:rPr>
        <w:t>rative;</w:t>
      </w:r>
    </w:p>
    <w:p w:rsidR="002B2FC0" w:rsidRPr="008B1883" w:rsidRDefault="002B2FC0" w:rsidP="008B1883">
      <w:pPr>
        <w:numPr>
          <w:ilvl w:val="1"/>
          <w:numId w:val="7"/>
        </w:numPr>
        <w:tabs>
          <w:tab w:val="num" w:pos="360"/>
        </w:tabs>
        <w:spacing w:before="28" w:after="28"/>
        <w:jc w:val="both"/>
        <w:rPr>
          <w:rFonts w:ascii="Calibri" w:hAnsi="Calibri" w:cs="Calibri"/>
          <w:sz w:val="22"/>
          <w:szCs w:val="22"/>
        </w:rPr>
      </w:pPr>
      <w:r w:rsidRPr="003B6223">
        <w:rPr>
          <w:rFonts w:ascii="Calibri" w:hAnsi="Calibri" w:cs="Calibri"/>
          <w:sz w:val="22"/>
          <w:szCs w:val="22"/>
        </w:rPr>
        <w:t>essere</w:t>
      </w:r>
      <w:r w:rsidRPr="000C2C8C">
        <w:rPr>
          <w:rFonts w:ascii="Calibri" w:hAnsi="Calibri" w:cs="Tahoma"/>
          <w:sz w:val="22"/>
          <w:szCs w:val="22"/>
        </w:rPr>
        <w:t xml:space="preserve"> in regola con il versamento degli obblighi contributivi ed assicurativi</w:t>
      </w:r>
      <w:r w:rsidR="008B1883">
        <w:rPr>
          <w:rFonts w:ascii="Calibri" w:hAnsi="Calibri" w:cs="Tahoma"/>
          <w:sz w:val="22"/>
          <w:szCs w:val="22"/>
        </w:rPr>
        <w:t>.</w:t>
      </w:r>
    </w:p>
    <w:p w:rsidR="002B2FC0" w:rsidRDefault="002B2FC0" w:rsidP="002B2FC0">
      <w:pPr>
        <w:spacing w:before="28" w:after="28"/>
        <w:ind w:left="1440"/>
        <w:rPr>
          <w:rFonts w:ascii="Calibri" w:hAnsi="Calibri" w:cs="Calibri"/>
          <w:sz w:val="22"/>
          <w:szCs w:val="22"/>
        </w:rPr>
      </w:pPr>
    </w:p>
    <w:p w:rsidR="002B2FC0" w:rsidRDefault="002B2FC0" w:rsidP="002B2FC0">
      <w:pPr>
        <w:spacing w:before="28" w:after="28"/>
        <w:ind w:left="1440"/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DESCRIZIONE DEL FABBISOGNO A CUI IL PPU RISPONDE E DELLE CARATTERISTICHE PRINCIPALI DEL PPU</w:t>
      </w:r>
    </w:p>
    <w:p w:rsidR="002B2FC0" w:rsidRPr="00BC1159" w:rsidRDefault="002B2FC0" w:rsidP="002B2FC0"/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BC1159">
        <w:rPr>
          <w:rFonts w:ascii="Calibri" w:hAnsi="Calibri" w:cs="Calibri"/>
          <w:i/>
          <w:sz w:val="22"/>
          <w:szCs w:val="22"/>
        </w:rPr>
        <w:t xml:space="preserve">Descrivere il fabbisogno a monte del progetto; indicare </w:t>
      </w:r>
      <w:r>
        <w:rPr>
          <w:rFonts w:ascii="Calibri" w:hAnsi="Calibri" w:cs="Calibri"/>
          <w:i/>
          <w:sz w:val="22"/>
          <w:szCs w:val="22"/>
        </w:rPr>
        <w:t>l’ambito</w:t>
      </w:r>
      <w:r w:rsidRPr="00BC1159">
        <w:rPr>
          <w:rFonts w:ascii="Calibri" w:hAnsi="Calibri" w:cs="Tahoma"/>
          <w:i/>
          <w:sz w:val="22"/>
          <w:szCs w:val="22"/>
        </w:rPr>
        <w:t xml:space="preserve"> di intervento scelto tra quelli previsti dal B</w:t>
      </w:r>
      <w:r>
        <w:rPr>
          <w:rFonts w:ascii="Calibri" w:hAnsi="Calibri" w:cs="Tahoma"/>
          <w:i/>
          <w:sz w:val="22"/>
          <w:szCs w:val="22"/>
        </w:rPr>
        <w:t>ando (art. 2.1.2, lettera f)</w:t>
      </w:r>
      <w:r w:rsidRPr="00BC1159">
        <w:rPr>
          <w:rFonts w:ascii="Calibri" w:hAnsi="Calibri" w:cs="Tahoma"/>
          <w:i/>
          <w:sz w:val="22"/>
          <w:szCs w:val="22"/>
        </w:rPr>
        <w:t>; riportare una breve descrizione delle attività previste</w:t>
      </w:r>
      <w:r>
        <w:rPr>
          <w:rFonts w:ascii="Calibri" w:hAnsi="Calibri" w:cs="Tahoma"/>
          <w:i/>
          <w:sz w:val="22"/>
          <w:szCs w:val="22"/>
        </w:rPr>
        <w:t>,</w:t>
      </w:r>
      <w:r w:rsidRPr="00BC1159">
        <w:rPr>
          <w:rFonts w:ascii="Calibri" w:hAnsi="Calibri" w:cs="Tahoma"/>
          <w:i/>
          <w:sz w:val="22"/>
          <w:szCs w:val="22"/>
        </w:rPr>
        <w:t xml:space="preserve"> il luogo di svolgimento delle attività</w:t>
      </w:r>
      <w:r>
        <w:rPr>
          <w:rFonts w:ascii="Calibri" w:hAnsi="Calibri" w:cs="Tahoma"/>
          <w:i/>
          <w:sz w:val="22"/>
          <w:szCs w:val="22"/>
        </w:rPr>
        <w:t>,</w:t>
      </w:r>
      <w:r w:rsidRPr="00566EC9">
        <w:rPr>
          <w:rFonts w:ascii="Calibri" w:hAnsi="Calibri" w:cs="Tahoma"/>
          <w:i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 xml:space="preserve">la </w:t>
      </w:r>
      <w:r w:rsidRPr="00566EC9">
        <w:rPr>
          <w:rFonts w:ascii="Calibri" w:hAnsi="Calibri" w:cs="Tahoma"/>
          <w:i/>
          <w:sz w:val="22"/>
          <w:szCs w:val="22"/>
        </w:rPr>
        <w:t xml:space="preserve">data di avvio </w:t>
      </w:r>
      <w:r>
        <w:rPr>
          <w:rFonts w:ascii="Calibri" w:hAnsi="Calibri" w:cs="Tahoma"/>
          <w:i/>
          <w:sz w:val="22"/>
          <w:szCs w:val="22"/>
        </w:rPr>
        <w:t xml:space="preserve">e </w:t>
      </w:r>
      <w:r w:rsidRPr="00566EC9">
        <w:rPr>
          <w:rFonts w:ascii="Calibri" w:hAnsi="Calibri" w:cs="Tahoma"/>
          <w:i/>
          <w:sz w:val="22"/>
          <w:szCs w:val="22"/>
        </w:rPr>
        <w:t>di conclusione previst</w:t>
      </w:r>
      <w:r>
        <w:rPr>
          <w:rFonts w:ascii="Calibri" w:hAnsi="Calibri" w:cs="Tahoma"/>
          <w:i/>
          <w:sz w:val="22"/>
          <w:szCs w:val="22"/>
        </w:rPr>
        <w:t>e</w:t>
      </w:r>
      <w:r w:rsidRPr="00566EC9">
        <w:rPr>
          <w:rFonts w:ascii="Calibri" w:hAnsi="Calibri" w:cs="Tahoma"/>
          <w:i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>per i</w:t>
      </w:r>
      <w:r w:rsidRPr="00566EC9">
        <w:rPr>
          <w:rFonts w:ascii="Calibri" w:hAnsi="Calibri" w:cs="Tahoma"/>
          <w:i/>
          <w:sz w:val="22"/>
          <w:szCs w:val="22"/>
        </w:rPr>
        <w:t>l Progetto</w:t>
      </w:r>
      <w:r>
        <w:rPr>
          <w:rFonts w:ascii="Calibri" w:hAnsi="Calibri" w:cs="Tahoma"/>
          <w:sz w:val="22"/>
          <w:szCs w:val="22"/>
        </w:rPr>
        <w:t>).</w:t>
      </w:r>
    </w:p>
    <w:p w:rsidR="00AA190D" w:rsidRDefault="00AA190D" w:rsidP="009226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progetto nasce dall’esigenza di promuovere politiche attive del lavoro per sostenere soggetti fragili e in difficoltà visto il perdurare della crisi occupazionale. L’esigenza si coniuga con la necessità</w:t>
      </w:r>
      <w:r w:rsidR="009226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dell’Amministrazione di strutturare progetti d’intervento che possano fare da volano per lo sviluppo del territorio e valorizzino il patrimonio pubblico urbano, anche edilizio, mediante interventi straordinari.</w:t>
      </w:r>
    </w:p>
    <w:p w:rsidR="002B2FC0" w:rsidRDefault="00B15AA0" w:rsidP="002B2F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L’intervento rientra nell’ambito di cui all’art. 2.1.2 del Bando lettera a) </w:t>
      </w:r>
      <w:r w:rsidRPr="00B15AA0">
        <w:rPr>
          <w:rFonts w:ascii="Calibri" w:hAnsi="Calibri"/>
          <w:b/>
          <w:sz w:val="22"/>
          <w:szCs w:val="22"/>
        </w:rPr>
        <w:t>valorizzazione del patrimonio ambientale e urbanistico</w:t>
      </w:r>
      <w:r>
        <w:rPr>
          <w:rFonts w:ascii="Calibri" w:hAnsi="Calibri"/>
          <w:sz w:val="22"/>
          <w:szCs w:val="22"/>
        </w:rPr>
        <w:t>.</w:t>
      </w:r>
    </w:p>
    <w:p w:rsidR="00B15AA0" w:rsidRDefault="00B15AA0" w:rsidP="002B2F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Consiste </w:t>
      </w:r>
      <w:r w:rsidR="00AA190D">
        <w:rPr>
          <w:rFonts w:ascii="Calibri" w:hAnsi="Calibri"/>
          <w:sz w:val="22"/>
          <w:szCs w:val="22"/>
        </w:rPr>
        <w:t xml:space="preserve">nella riqualificazione del Centro Storico di Foglizzo, attraverso una serie </w:t>
      </w:r>
      <w:r w:rsidR="00DD3863">
        <w:rPr>
          <w:rFonts w:ascii="Calibri" w:hAnsi="Calibri"/>
          <w:sz w:val="22"/>
          <w:szCs w:val="22"/>
        </w:rPr>
        <w:t xml:space="preserve">organica </w:t>
      </w:r>
      <w:r w:rsidR="00AA190D">
        <w:rPr>
          <w:rFonts w:ascii="Calibri" w:hAnsi="Calibri"/>
          <w:sz w:val="22"/>
          <w:szCs w:val="22"/>
        </w:rPr>
        <w:t xml:space="preserve">d’interventi su immobili e vie pubbliche, </w:t>
      </w:r>
      <w:r w:rsidR="00DD3863">
        <w:rPr>
          <w:rFonts w:ascii="Calibri" w:hAnsi="Calibri"/>
          <w:sz w:val="22"/>
          <w:szCs w:val="22"/>
        </w:rPr>
        <w:t>quali:</w:t>
      </w:r>
    </w:p>
    <w:p w:rsidR="00DD3863" w:rsidRDefault="00047800" w:rsidP="00DD386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Riqualificazione dell’area </w:t>
      </w:r>
      <w:r w:rsidR="00DD3863">
        <w:rPr>
          <w:rFonts w:ascii="Calibri" w:hAnsi="Calibri"/>
          <w:sz w:val="22"/>
          <w:szCs w:val="22"/>
        </w:rPr>
        <w:t>denominat</w:t>
      </w:r>
      <w:r>
        <w:rPr>
          <w:rFonts w:ascii="Calibri" w:hAnsi="Calibri"/>
          <w:sz w:val="22"/>
          <w:szCs w:val="22"/>
        </w:rPr>
        <w:t>a</w:t>
      </w:r>
      <w:r w:rsidR="00DD3863">
        <w:rPr>
          <w:rFonts w:ascii="Calibri" w:hAnsi="Calibri"/>
          <w:sz w:val="22"/>
          <w:szCs w:val="22"/>
        </w:rPr>
        <w:t xml:space="preserve"> ex-cinema Bertolino</w:t>
      </w:r>
      <w:r>
        <w:rPr>
          <w:rFonts w:ascii="Calibri" w:hAnsi="Calibri"/>
          <w:sz w:val="22"/>
          <w:szCs w:val="22"/>
        </w:rPr>
        <w:t xml:space="preserve"> con demolizione dell’entrostante edificio fatiscente</w:t>
      </w:r>
      <w:r w:rsidR="007335D4">
        <w:rPr>
          <w:rFonts w:ascii="Calibri" w:hAnsi="Calibri"/>
          <w:sz w:val="22"/>
          <w:szCs w:val="22"/>
        </w:rPr>
        <w:t>;</w:t>
      </w:r>
    </w:p>
    <w:p w:rsidR="00DD3863" w:rsidRDefault="00DD3863" w:rsidP="0086749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Sistemazione della rampa in acciottolato di via Castello </w:t>
      </w:r>
      <w:r w:rsidR="00047800">
        <w:rPr>
          <w:rFonts w:ascii="Calibri" w:hAnsi="Calibri"/>
          <w:sz w:val="22"/>
          <w:szCs w:val="22"/>
        </w:rPr>
        <w:t xml:space="preserve">che da accesso al maniero Comunale </w:t>
      </w:r>
      <w:r>
        <w:rPr>
          <w:rFonts w:ascii="Calibri" w:hAnsi="Calibri"/>
          <w:sz w:val="22"/>
          <w:szCs w:val="22"/>
        </w:rPr>
        <w:t>e manutenzione de</w:t>
      </w:r>
      <w:r w:rsidR="0004780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marciapied</w:t>
      </w:r>
      <w:r w:rsidR="0004780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di via Umberto I</w:t>
      </w:r>
      <w:r w:rsidR="007335D4">
        <w:rPr>
          <w:rFonts w:ascii="Calibri" w:hAnsi="Calibri"/>
          <w:sz w:val="22"/>
          <w:szCs w:val="22"/>
        </w:rPr>
        <w:t>;</w:t>
      </w:r>
    </w:p>
    <w:p w:rsidR="00DD3863" w:rsidRDefault="00DD3863" w:rsidP="0086749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Interventi di manutenzione su immobili pubblici </w:t>
      </w:r>
      <w:r w:rsidR="00047800">
        <w:rPr>
          <w:rFonts w:ascii="Calibri" w:hAnsi="Calibri"/>
          <w:sz w:val="22"/>
          <w:szCs w:val="22"/>
        </w:rPr>
        <w:t xml:space="preserve">situati </w:t>
      </w:r>
      <w:r>
        <w:rPr>
          <w:rFonts w:ascii="Calibri" w:hAnsi="Calibri"/>
          <w:sz w:val="22"/>
          <w:szCs w:val="22"/>
        </w:rPr>
        <w:t xml:space="preserve">in Centro Storico e </w:t>
      </w:r>
      <w:r w:rsidR="00047800">
        <w:rPr>
          <w:rFonts w:ascii="Calibri" w:hAnsi="Calibri"/>
          <w:sz w:val="22"/>
          <w:szCs w:val="22"/>
        </w:rPr>
        <w:t xml:space="preserve">del </w:t>
      </w:r>
      <w:r>
        <w:rPr>
          <w:rFonts w:ascii="Calibri" w:hAnsi="Calibri"/>
          <w:sz w:val="22"/>
          <w:szCs w:val="22"/>
        </w:rPr>
        <w:t>mur</w:t>
      </w:r>
      <w:r w:rsidR="00047800">
        <w:rPr>
          <w:rFonts w:ascii="Calibri" w:hAnsi="Calibri"/>
          <w:sz w:val="22"/>
          <w:szCs w:val="22"/>
        </w:rPr>
        <w:t xml:space="preserve">o di </w:t>
      </w:r>
      <w:r w:rsidR="00867493">
        <w:rPr>
          <w:rFonts w:ascii="Calibri" w:hAnsi="Calibri"/>
          <w:sz w:val="22"/>
          <w:szCs w:val="22"/>
        </w:rPr>
        <w:t>c</w:t>
      </w:r>
      <w:r w:rsidR="00047800">
        <w:rPr>
          <w:rFonts w:ascii="Calibri" w:hAnsi="Calibri"/>
          <w:sz w:val="22"/>
          <w:szCs w:val="22"/>
        </w:rPr>
        <w:t xml:space="preserve">ontenimento </w:t>
      </w:r>
      <w:r>
        <w:rPr>
          <w:rFonts w:ascii="Calibri" w:hAnsi="Calibri"/>
          <w:sz w:val="22"/>
          <w:szCs w:val="22"/>
        </w:rPr>
        <w:t>del</w:t>
      </w:r>
      <w:r w:rsidR="00047800">
        <w:rPr>
          <w:rFonts w:ascii="Calibri" w:hAnsi="Calibri"/>
          <w:sz w:val="22"/>
          <w:szCs w:val="22"/>
        </w:rPr>
        <w:t xml:space="preserve">l’area esterna del </w:t>
      </w:r>
      <w:r>
        <w:rPr>
          <w:rFonts w:ascii="Calibri" w:hAnsi="Calibri"/>
          <w:sz w:val="22"/>
          <w:szCs w:val="22"/>
        </w:rPr>
        <w:t>Castello</w:t>
      </w:r>
      <w:r w:rsidR="007335D4">
        <w:rPr>
          <w:rFonts w:ascii="Calibri" w:hAnsi="Calibri"/>
          <w:sz w:val="22"/>
          <w:szCs w:val="22"/>
        </w:rPr>
        <w:t>;</w:t>
      </w:r>
    </w:p>
    <w:p w:rsidR="001D1754" w:rsidRDefault="001D1754" w:rsidP="007335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soggetto attuatore dovrà curare la redazione degli elaborati progettuali </w:t>
      </w:r>
      <w:r w:rsidR="00871F52">
        <w:rPr>
          <w:rFonts w:ascii="Calibri" w:hAnsi="Calibri"/>
          <w:sz w:val="22"/>
          <w:szCs w:val="22"/>
        </w:rPr>
        <w:t xml:space="preserve">e prestare le garanzie e cauzioni </w:t>
      </w:r>
      <w:r>
        <w:rPr>
          <w:rFonts w:ascii="Calibri" w:hAnsi="Calibri"/>
          <w:sz w:val="22"/>
          <w:szCs w:val="22"/>
        </w:rPr>
        <w:t>necessari</w:t>
      </w:r>
      <w:r w:rsidR="00871F5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all’esecuzione delle</w:t>
      </w:r>
      <w:r w:rsidR="007335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opere</w:t>
      </w:r>
      <w:r w:rsidR="00871F52">
        <w:rPr>
          <w:rFonts w:ascii="Calibri" w:hAnsi="Calibri"/>
          <w:sz w:val="22"/>
          <w:szCs w:val="22"/>
        </w:rPr>
        <w:t xml:space="preserve"> come previsto dal Dlgs 50/2016 e smi</w:t>
      </w:r>
      <w:r>
        <w:rPr>
          <w:rFonts w:ascii="Calibri" w:hAnsi="Calibri"/>
          <w:sz w:val="22"/>
          <w:szCs w:val="22"/>
        </w:rPr>
        <w:t xml:space="preserve">, </w:t>
      </w:r>
      <w:r w:rsidR="00180DF9">
        <w:rPr>
          <w:rFonts w:ascii="Calibri" w:hAnsi="Calibri"/>
          <w:sz w:val="22"/>
          <w:szCs w:val="22"/>
        </w:rPr>
        <w:t>svolgere le pratiche amministrative occorrenti per partecipare al progetto di pubblica utilità</w:t>
      </w:r>
      <w:r>
        <w:rPr>
          <w:rFonts w:ascii="Calibri" w:hAnsi="Calibri"/>
          <w:sz w:val="22"/>
          <w:szCs w:val="22"/>
        </w:rPr>
        <w:t>.</w:t>
      </w:r>
    </w:p>
    <w:p w:rsidR="00DD3863" w:rsidRPr="00DD3863" w:rsidRDefault="00DD3863" w:rsidP="00DD38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data di avvio</w:t>
      </w:r>
      <w:r w:rsidR="00B433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è </w:t>
      </w:r>
      <w:r w:rsidR="007335D4">
        <w:rPr>
          <w:rFonts w:ascii="Calibri" w:hAnsi="Calibri"/>
          <w:sz w:val="22"/>
          <w:szCs w:val="22"/>
        </w:rPr>
        <w:t xml:space="preserve">prevista </w:t>
      </w:r>
      <w:r w:rsidR="003E6AF6">
        <w:rPr>
          <w:rFonts w:ascii="Calibri" w:hAnsi="Calibri"/>
          <w:sz w:val="22"/>
          <w:szCs w:val="22"/>
        </w:rPr>
        <w:t xml:space="preserve">indicativamente </w:t>
      </w:r>
      <w:r w:rsidR="007335D4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>l</w:t>
      </w:r>
      <w:r w:rsidR="007335D4">
        <w:rPr>
          <w:rFonts w:ascii="Calibri" w:hAnsi="Calibri"/>
          <w:sz w:val="22"/>
          <w:szCs w:val="22"/>
        </w:rPr>
        <w:t xml:space="preserve"> </w:t>
      </w:r>
      <w:r w:rsidR="003E6AF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1</w:t>
      </w:r>
      <w:r w:rsidR="007335D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3E6AF6">
        <w:rPr>
          <w:rFonts w:ascii="Calibri" w:hAnsi="Calibri"/>
          <w:sz w:val="22"/>
          <w:szCs w:val="22"/>
        </w:rPr>
        <w:t>8</w:t>
      </w:r>
      <w:r w:rsidR="007335D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2017</w:t>
      </w:r>
      <w:r w:rsidR="00C872D9">
        <w:rPr>
          <w:rFonts w:ascii="Calibri" w:hAnsi="Calibri"/>
          <w:sz w:val="22"/>
          <w:szCs w:val="22"/>
        </w:rPr>
        <w:t xml:space="preserve"> </w:t>
      </w:r>
      <w:r w:rsidR="005866A9">
        <w:rPr>
          <w:rFonts w:ascii="Calibri" w:hAnsi="Calibri"/>
          <w:sz w:val="22"/>
          <w:szCs w:val="22"/>
        </w:rPr>
        <w:t xml:space="preserve">e la conclusione </w:t>
      </w:r>
      <w:r w:rsidR="007335D4">
        <w:rPr>
          <w:rFonts w:ascii="Calibri" w:hAnsi="Calibri"/>
          <w:sz w:val="22"/>
          <w:szCs w:val="22"/>
        </w:rPr>
        <w:t>a</w:t>
      </w:r>
      <w:r w:rsidR="005866A9">
        <w:rPr>
          <w:rFonts w:ascii="Calibri" w:hAnsi="Calibri"/>
          <w:sz w:val="22"/>
          <w:szCs w:val="22"/>
        </w:rPr>
        <w:t>l 2</w:t>
      </w:r>
      <w:r w:rsidR="003E6AF6">
        <w:rPr>
          <w:rFonts w:ascii="Calibri" w:hAnsi="Calibri"/>
          <w:sz w:val="22"/>
          <w:szCs w:val="22"/>
        </w:rPr>
        <w:t>1</w:t>
      </w:r>
      <w:r w:rsidR="007335D4">
        <w:rPr>
          <w:rFonts w:ascii="Calibri" w:hAnsi="Calibri"/>
          <w:sz w:val="22"/>
          <w:szCs w:val="22"/>
        </w:rPr>
        <w:t>.</w:t>
      </w:r>
      <w:r w:rsidR="005866A9">
        <w:rPr>
          <w:rFonts w:ascii="Calibri" w:hAnsi="Calibri"/>
          <w:sz w:val="22"/>
          <w:szCs w:val="22"/>
        </w:rPr>
        <w:t>02</w:t>
      </w:r>
      <w:r w:rsidR="007335D4">
        <w:rPr>
          <w:rFonts w:ascii="Calibri" w:hAnsi="Calibri"/>
          <w:sz w:val="22"/>
          <w:szCs w:val="22"/>
        </w:rPr>
        <w:t>.</w:t>
      </w:r>
      <w:r w:rsidR="005866A9">
        <w:rPr>
          <w:rFonts w:ascii="Calibri" w:hAnsi="Calibri"/>
          <w:sz w:val="22"/>
          <w:szCs w:val="22"/>
        </w:rPr>
        <w:t>2018.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pStyle w:val="Titolo1"/>
        <w:ind w:left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CARATTERISTICHE DEI PROGETTI DI PUBBLICA UTILITÀ </w:t>
      </w:r>
    </w:p>
    <w:p w:rsidR="002B2FC0" w:rsidRPr="00633EFE" w:rsidRDefault="002B2FC0" w:rsidP="002B2FC0"/>
    <w:p w:rsidR="002B2FC0" w:rsidRDefault="002B2FC0" w:rsidP="002B2FC0">
      <w:pPr>
        <w:pStyle w:val="Corpodeltesto21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Il PPU che il/i soggetto/i attuatore/i intende realizzare, deve essere descritto nell’apposito “</w:t>
      </w:r>
      <w:r w:rsidRPr="000C3913">
        <w:rPr>
          <w:rFonts w:ascii="Calibri" w:hAnsi="Calibri" w:cs="Calibri"/>
          <w:i/>
          <w:sz w:val="22"/>
          <w:szCs w:val="22"/>
          <w:lang w:eastAsia="it-IT"/>
        </w:rPr>
        <w:t>Schema di Progetto di Pubblica Utilità</w:t>
      </w:r>
      <w:r>
        <w:rPr>
          <w:rFonts w:ascii="Calibri" w:hAnsi="Calibri" w:cs="Calibri"/>
          <w:sz w:val="22"/>
          <w:szCs w:val="22"/>
          <w:lang w:eastAsia="it-IT"/>
        </w:rPr>
        <w:t>” di cui all’Allegato 6 al presente Avviso. Tale Schema si compone di due Sezioni:</w:t>
      </w:r>
    </w:p>
    <w:p w:rsidR="002B2FC0" w:rsidRDefault="002B2FC0" w:rsidP="002B2FC0">
      <w:pPr>
        <w:pStyle w:val="Corpodeltesto21"/>
        <w:rPr>
          <w:rFonts w:ascii="Calibri" w:hAnsi="Calibri" w:cs="Calibri"/>
          <w:sz w:val="22"/>
          <w:szCs w:val="22"/>
          <w:lang w:eastAsia="it-IT"/>
        </w:rPr>
      </w:pPr>
    </w:p>
    <w:p w:rsidR="002B2FC0" w:rsidRPr="001911C5" w:rsidRDefault="002B2FC0" w:rsidP="002B2FC0">
      <w:pPr>
        <w:pStyle w:val="Corpodeltesto21"/>
        <w:rPr>
          <w:rFonts w:ascii="Calibri" w:hAnsi="Calibri" w:cs="Calibri"/>
          <w:i/>
          <w:sz w:val="22"/>
          <w:szCs w:val="22"/>
          <w:lang w:eastAsia="it-IT"/>
        </w:rPr>
      </w:pPr>
      <w:r w:rsidRPr="001911C5">
        <w:rPr>
          <w:rFonts w:ascii="Calibri" w:hAnsi="Calibri" w:cs="Calibri"/>
          <w:i/>
          <w:sz w:val="22"/>
          <w:szCs w:val="22"/>
          <w:lang w:eastAsia="it-IT"/>
        </w:rPr>
        <w:t>SEZIONE A</w:t>
      </w:r>
      <w:r>
        <w:rPr>
          <w:rFonts w:ascii="Calibri" w:hAnsi="Calibri" w:cs="Calibri"/>
          <w:i/>
          <w:sz w:val="22"/>
          <w:szCs w:val="22"/>
          <w:lang w:eastAsia="it-IT"/>
        </w:rPr>
        <w:t xml:space="preserve"> – CARATTERISTICHE DEL SOGGETTO ATTUATORE</w:t>
      </w:r>
    </w:p>
    <w:p w:rsidR="002B2FC0" w:rsidRDefault="002B2FC0" w:rsidP="002B2FC0">
      <w:pPr>
        <w:pStyle w:val="Paragrafoelenco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dati identificativi;</w:t>
      </w:r>
    </w:p>
    <w:p w:rsidR="002B2FC0" w:rsidRPr="001911C5" w:rsidRDefault="002B2FC0" w:rsidP="002B2FC0">
      <w:pPr>
        <w:pStyle w:val="Paragrafoelenco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descrizione delle </w:t>
      </w:r>
      <w:r w:rsidRPr="001911C5">
        <w:rPr>
          <w:rFonts w:ascii="Calibri" w:hAnsi="Calibri" w:cs="Calibri"/>
          <w:sz w:val="22"/>
          <w:szCs w:val="22"/>
        </w:rPr>
        <w:t xml:space="preserve">attività analoghe con </w:t>
      </w:r>
      <w:r>
        <w:rPr>
          <w:rFonts w:ascii="Calibri" w:hAnsi="Calibri" w:cs="Calibri"/>
          <w:sz w:val="22"/>
          <w:szCs w:val="22"/>
        </w:rPr>
        <w:t>quelle previste dal PPU</w:t>
      </w:r>
      <w:r w:rsidRPr="001911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svolte</w:t>
      </w:r>
      <w:r w:rsidRPr="001911C5">
        <w:rPr>
          <w:rFonts w:ascii="Calibri" w:hAnsi="Calibri" w:cs="Calibri"/>
          <w:sz w:val="22"/>
          <w:szCs w:val="22"/>
        </w:rPr>
        <w:t xml:space="preserve"> negli ultimi </w:t>
      </w:r>
      <w:r>
        <w:rPr>
          <w:rFonts w:ascii="Calibri" w:hAnsi="Calibri" w:cs="Calibri"/>
          <w:sz w:val="22"/>
          <w:szCs w:val="22"/>
        </w:rPr>
        <w:t>4</w:t>
      </w:r>
      <w:r w:rsidRPr="001911C5">
        <w:rPr>
          <w:rFonts w:ascii="Calibri" w:hAnsi="Calibri" w:cs="Calibri"/>
          <w:sz w:val="22"/>
          <w:szCs w:val="22"/>
        </w:rPr>
        <w:t xml:space="preserve"> anni (se</w:t>
      </w:r>
      <w:r>
        <w:rPr>
          <w:rFonts w:ascii="Calibri" w:hAnsi="Calibri" w:cs="Calibri"/>
          <w:sz w:val="22"/>
          <w:szCs w:val="22"/>
        </w:rPr>
        <w:t>rvizi/opere realizzati, ecc.);</w:t>
      </w:r>
    </w:p>
    <w:p w:rsidR="002B2FC0" w:rsidRDefault="002B2FC0" w:rsidP="002B2FC0">
      <w:pPr>
        <w:pStyle w:val="Paragrafoelenco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indicare i </w:t>
      </w:r>
      <w:r w:rsidRPr="001911C5">
        <w:rPr>
          <w:rFonts w:ascii="Calibri" w:hAnsi="Calibri" w:cs="Calibri"/>
          <w:sz w:val="22"/>
          <w:szCs w:val="22"/>
        </w:rPr>
        <w:t>progetti/programmi di politica pubblica in favore di soggetti disoccupati</w:t>
      </w:r>
      <w:r>
        <w:rPr>
          <w:rFonts w:ascii="Calibri" w:hAnsi="Calibri" w:cs="Calibri"/>
          <w:sz w:val="22"/>
          <w:szCs w:val="22"/>
        </w:rPr>
        <w:t xml:space="preserve"> a cui il/i soggetto/i attuatore/i ha/hanno partecipato </w:t>
      </w:r>
      <w:r w:rsidRPr="001911C5">
        <w:rPr>
          <w:rFonts w:ascii="Calibri" w:hAnsi="Calibri" w:cs="Calibri"/>
          <w:sz w:val="22"/>
          <w:szCs w:val="22"/>
        </w:rPr>
        <w:t xml:space="preserve">negli ultimi </w:t>
      </w:r>
      <w:r>
        <w:rPr>
          <w:rFonts w:ascii="Calibri" w:hAnsi="Calibri" w:cs="Calibri"/>
          <w:sz w:val="22"/>
          <w:szCs w:val="22"/>
        </w:rPr>
        <w:t>4</w:t>
      </w:r>
      <w:r w:rsidRPr="001911C5">
        <w:rPr>
          <w:rFonts w:ascii="Calibri" w:hAnsi="Calibri" w:cs="Calibri"/>
          <w:sz w:val="22"/>
          <w:szCs w:val="22"/>
        </w:rPr>
        <w:t xml:space="preserve"> anni</w:t>
      </w:r>
      <w:r>
        <w:rPr>
          <w:rFonts w:ascii="Calibri" w:hAnsi="Calibri" w:cs="Calibri"/>
          <w:sz w:val="22"/>
          <w:szCs w:val="22"/>
        </w:rPr>
        <w:t>.</w:t>
      </w:r>
    </w:p>
    <w:p w:rsidR="002B2FC0" w:rsidRDefault="002B2FC0" w:rsidP="002B2FC0">
      <w:pPr>
        <w:pStyle w:val="Corpodeltesto21"/>
        <w:rPr>
          <w:rFonts w:ascii="Calibri" w:hAnsi="Calibri" w:cs="Calibri"/>
          <w:sz w:val="22"/>
          <w:szCs w:val="22"/>
          <w:lang w:eastAsia="it-IT"/>
        </w:rPr>
      </w:pPr>
    </w:p>
    <w:p w:rsidR="002B2FC0" w:rsidRDefault="002B2FC0" w:rsidP="002B2FC0">
      <w:pPr>
        <w:pStyle w:val="Corpodeltesto21"/>
        <w:rPr>
          <w:rFonts w:ascii="Calibri" w:hAnsi="Calibri" w:cs="Calibri"/>
          <w:sz w:val="22"/>
          <w:szCs w:val="22"/>
          <w:lang w:eastAsia="it-IT"/>
        </w:rPr>
      </w:pPr>
    </w:p>
    <w:p w:rsidR="002B2FC0" w:rsidRDefault="002B2FC0" w:rsidP="002B2FC0">
      <w:pPr>
        <w:pStyle w:val="Corpodeltesto21"/>
        <w:rPr>
          <w:rFonts w:ascii="Calibri" w:hAnsi="Calibri" w:cs="Calibri"/>
          <w:sz w:val="22"/>
          <w:szCs w:val="22"/>
          <w:lang w:eastAsia="it-IT"/>
        </w:rPr>
      </w:pPr>
      <w:r w:rsidRPr="001911C5">
        <w:rPr>
          <w:rFonts w:ascii="Calibri" w:hAnsi="Calibri" w:cs="Calibri"/>
          <w:i/>
          <w:sz w:val="22"/>
          <w:szCs w:val="22"/>
          <w:lang w:eastAsia="it-IT"/>
        </w:rPr>
        <w:t xml:space="preserve">SEZIONE </w:t>
      </w:r>
      <w:r>
        <w:rPr>
          <w:rFonts w:ascii="Calibri" w:hAnsi="Calibri" w:cs="Calibri"/>
          <w:i/>
          <w:sz w:val="22"/>
          <w:szCs w:val="22"/>
          <w:lang w:eastAsia="it-IT"/>
        </w:rPr>
        <w:t>B – DESCRIZIONE DEL PROGETTO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descrizione puntuale delle attività previste;</w:t>
      </w:r>
    </w:p>
    <w:p w:rsidR="002B2FC0" w:rsidRPr="00A4047B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 w:rsidRPr="00566EC9">
        <w:rPr>
          <w:rFonts w:ascii="Calibri" w:hAnsi="Calibri" w:cs="Calibri"/>
          <w:sz w:val="22"/>
          <w:szCs w:val="22"/>
          <w:lang w:eastAsia="it-IT"/>
        </w:rPr>
        <w:t xml:space="preserve">durata </w:t>
      </w:r>
      <w:r w:rsidRPr="00566EC9">
        <w:rPr>
          <w:rFonts w:ascii="Calibri" w:hAnsi="Calibri" w:cs="Calibri"/>
          <w:sz w:val="22"/>
          <w:szCs w:val="22"/>
        </w:rPr>
        <w:t xml:space="preserve">prevista per la realizzazione del </w:t>
      </w:r>
      <w:r>
        <w:rPr>
          <w:rFonts w:ascii="Calibri" w:hAnsi="Calibri" w:cs="Calibri"/>
          <w:sz w:val="22"/>
          <w:szCs w:val="22"/>
        </w:rPr>
        <w:t>Progetto (espressa in settimane)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</w:rPr>
        <w:t xml:space="preserve">descrizione delle </w:t>
      </w:r>
      <w:r w:rsidRPr="001911C5">
        <w:rPr>
          <w:rFonts w:ascii="Calibri" w:hAnsi="Calibri" w:cs="Calibri"/>
          <w:sz w:val="22"/>
          <w:szCs w:val="22"/>
        </w:rPr>
        <w:t xml:space="preserve">attrezzature messe a disposizione </w:t>
      </w:r>
      <w:r>
        <w:rPr>
          <w:rFonts w:ascii="Calibri" w:hAnsi="Calibri" w:cs="Calibri"/>
          <w:sz w:val="22"/>
          <w:szCs w:val="22"/>
        </w:rPr>
        <w:t>per</w:t>
      </w:r>
      <w:r w:rsidRPr="001911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realizzazione del P</w:t>
      </w:r>
      <w:r w:rsidRPr="001911C5">
        <w:rPr>
          <w:rFonts w:ascii="Calibri" w:hAnsi="Calibri" w:cs="Calibri"/>
          <w:sz w:val="22"/>
          <w:szCs w:val="22"/>
        </w:rPr>
        <w:t>rogetto</w:t>
      </w:r>
      <w:r>
        <w:rPr>
          <w:rFonts w:ascii="Calibri" w:hAnsi="Calibri" w:cs="Calibri"/>
          <w:sz w:val="22"/>
          <w:szCs w:val="22"/>
        </w:rPr>
        <w:t>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numero di tirocinanti che si intende inserire nel</w:t>
      </w:r>
      <w:r w:rsidRPr="00566EC9">
        <w:rPr>
          <w:rFonts w:ascii="Calibri" w:hAnsi="Calibri" w:cs="Calibri"/>
          <w:sz w:val="22"/>
          <w:szCs w:val="22"/>
        </w:rPr>
        <w:t xml:space="preserve">la squadra di lavoro </w:t>
      </w:r>
      <w:r>
        <w:rPr>
          <w:rFonts w:ascii="Calibri" w:hAnsi="Calibri" w:cs="Calibri"/>
          <w:sz w:val="22"/>
          <w:szCs w:val="22"/>
        </w:rPr>
        <w:t>d</w:t>
      </w:r>
      <w:r w:rsidRPr="00566EC9"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z w:val="22"/>
          <w:szCs w:val="22"/>
        </w:rPr>
        <w:t>P</w:t>
      </w:r>
      <w:r w:rsidRPr="00566EC9">
        <w:rPr>
          <w:rFonts w:ascii="Calibri" w:hAnsi="Calibri" w:cs="Calibri"/>
          <w:sz w:val="22"/>
          <w:szCs w:val="22"/>
        </w:rPr>
        <w:t>rogetto</w:t>
      </w:r>
      <w:r>
        <w:rPr>
          <w:rFonts w:ascii="Calibri" w:hAnsi="Calibri" w:cs="Calibri"/>
          <w:sz w:val="22"/>
          <w:szCs w:val="22"/>
        </w:rPr>
        <w:t>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numero di </w:t>
      </w:r>
      <w:r w:rsidRPr="00566EC9">
        <w:rPr>
          <w:rFonts w:ascii="Calibri" w:hAnsi="Calibri" w:cs="Calibri"/>
          <w:sz w:val="22"/>
          <w:szCs w:val="22"/>
        </w:rPr>
        <w:t>ore di impegno settimanale previst</w:t>
      </w:r>
      <w:r>
        <w:rPr>
          <w:rFonts w:ascii="Calibri" w:hAnsi="Calibri" w:cs="Calibri"/>
          <w:sz w:val="22"/>
          <w:szCs w:val="22"/>
        </w:rPr>
        <w:t>e</w:t>
      </w:r>
      <w:r w:rsidRPr="00566EC9">
        <w:rPr>
          <w:rFonts w:ascii="Calibri" w:hAnsi="Calibri" w:cs="Calibri"/>
          <w:sz w:val="22"/>
          <w:szCs w:val="22"/>
        </w:rPr>
        <w:t xml:space="preserve"> per ciascun </w:t>
      </w:r>
      <w:r>
        <w:rPr>
          <w:rFonts w:ascii="Calibri" w:hAnsi="Calibri" w:cs="Calibri"/>
          <w:sz w:val="22"/>
          <w:szCs w:val="22"/>
        </w:rPr>
        <w:t>tirocinante</w:t>
      </w:r>
      <w:r w:rsidRPr="00566E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(minimo 20 ore settimanali)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</w:rPr>
        <w:t>caratteristiche del/dei</w:t>
      </w:r>
      <w:r w:rsidRPr="00566EC9">
        <w:rPr>
          <w:rFonts w:ascii="Calibri" w:hAnsi="Calibri" w:cs="Calibri"/>
          <w:sz w:val="22"/>
          <w:szCs w:val="22"/>
        </w:rPr>
        <w:t xml:space="preserve"> tutor del progetto dipendenti del soggetto attuatore</w:t>
      </w:r>
      <w:r>
        <w:rPr>
          <w:rFonts w:ascii="Calibri" w:hAnsi="Calibri" w:cs="Calibri"/>
          <w:sz w:val="22"/>
          <w:szCs w:val="22"/>
        </w:rPr>
        <w:t xml:space="preserve"> che verranno coinvolti nel Progetto (allegare il curriculum del/dei</w:t>
      </w:r>
      <w:r w:rsidRPr="00E54B79">
        <w:rPr>
          <w:rFonts w:ascii="Calibri" w:hAnsi="Calibri" w:cs="Calibri"/>
          <w:sz w:val="22"/>
          <w:szCs w:val="22"/>
        </w:rPr>
        <w:t xml:space="preserve"> tutor che si intende/</w:t>
      </w:r>
      <w:r>
        <w:rPr>
          <w:rFonts w:ascii="Calibri" w:hAnsi="Calibri" w:cs="Calibri"/>
          <w:sz w:val="22"/>
          <w:szCs w:val="22"/>
        </w:rPr>
        <w:t>d</w:t>
      </w:r>
      <w:r w:rsidRPr="00E54B79">
        <w:rPr>
          <w:rFonts w:ascii="Calibri" w:hAnsi="Calibri" w:cs="Calibri"/>
          <w:sz w:val="22"/>
          <w:szCs w:val="22"/>
        </w:rPr>
        <w:t xml:space="preserve">ono inserire nel progetto con indicazione di </w:t>
      </w:r>
      <w:r>
        <w:rPr>
          <w:rFonts w:ascii="Calibri" w:hAnsi="Calibri" w:cs="Calibri"/>
          <w:sz w:val="22"/>
          <w:szCs w:val="22"/>
        </w:rPr>
        <w:t xml:space="preserve">eventuali </w:t>
      </w:r>
      <w:r w:rsidRPr="00E54B79">
        <w:rPr>
          <w:rFonts w:ascii="Calibri" w:hAnsi="Calibri" w:cs="Calibri"/>
          <w:sz w:val="22"/>
          <w:szCs w:val="22"/>
        </w:rPr>
        <w:t>esperienze pregresse di tutoraggio</w:t>
      </w:r>
      <w:r>
        <w:rPr>
          <w:rFonts w:ascii="Calibri" w:hAnsi="Calibri" w:cs="Calibri"/>
          <w:sz w:val="22"/>
          <w:szCs w:val="22"/>
        </w:rPr>
        <w:t>);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</w:rPr>
        <w:t xml:space="preserve">caratteristiche del </w:t>
      </w:r>
      <w:r w:rsidRPr="00004F5C">
        <w:rPr>
          <w:rFonts w:ascii="Calibri" w:hAnsi="Calibri" w:cs="Calibri"/>
          <w:sz w:val="22"/>
          <w:szCs w:val="22"/>
        </w:rPr>
        <w:t>coordinatore/capo squadra</w:t>
      </w:r>
      <w:r>
        <w:rPr>
          <w:rFonts w:ascii="Calibri" w:hAnsi="Calibri" w:cs="Calibri"/>
          <w:sz w:val="22"/>
          <w:szCs w:val="22"/>
        </w:rPr>
        <w:t xml:space="preserve"> previsto;</w:t>
      </w:r>
    </w:p>
    <w:p w:rsidR="002B2FC0" w:rsidRPr="00515060" w:rsidRDefault="002B2FC0" w:rsidP="002B2FC0">
      <w:pPr>
        <w:pStyle w:val="Paragrafoelenco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15060">
        <w:rPr>
          <w:rFonts w:ascii="Calibri" w:hAnsi="Calibri" w:cs="Calibri"/>
          <w:sz w:val="22"/>
          <w:szCs w:val="22"/>
        </w:rPr>
        <w:t>descrizione delle misure previste a favore delle politiche di pari opportunità e non discriminazione: adozione di comportamenti, strumenti, modalità organizzative volte a favorire la conciliazione dei tempi di vita e di lavoro</w:t>
      </w:r>
      <w:r>
        <w:rPr>
          <w:rFonts w:ascii="Calibri" w:hAnsi="Calibri" w:cs="Calibri"/>
          <w:sz w:val="22"/>
          <w:szCs w:val="22"/>
        </w:rPr>
        <w:t>;</w:t>
      </w:r>
    </w:p>
    <w:p w:rsidR="002B2FC0" w:rsidRDefault="002B2FC0" w:rsidP="002B2FC0">
      <w:pPr>
        <w:pStyle w:val="Paragrafoelenco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15060">
        <w:rPr>
          <w:rFonts w:ascii="Calibri" w:hAnsi="Calibri" w:cs="Calibri"/>
          <w:sz w:val="22"/>
          <w:szCs w:val="22"/>
        </w:rPr>
        <w:t>descrizione delle misure previste a favore dello sviluppo sostenibile: adozione di comportamenti, strumenti, modalità organizzative volte a favorire una maggiore tutela dell’ambiente</w:t>
      </w:r>
      <w:r>
        <w:rPr>
          <w:rFonts w:ascii="Calibri" w:hAnsi="Calibri" w:cs="Calibri"/>
          <w:sz w:val="22"/>
          <w:szCs w:val="22"/>
        </w:rPr>
        <w:t>;</w:t>
      </w:r>
    </w:p>
    <w:p w:rsidR="002B2FC0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</w:rPr>
        <w:t>ipotesi di p</w:t>
      </w:r>
      <w:r w:rsidRPr="00566EC9">
        <w:rPr>
          <w:rFonts w:ascii="Calibri" w:hAnsi="Calibri" w:cs="Calibri"/>
          <w:sz w:val="22"/>
          <w:szCs w:val="22"/>
        </w:rPr>
        <w:t>ianificazione delle attività</w:t>
      </w:r>
      <w:r>
        <w:rPr>
          <w:rFonts w:ascii="Calibri" w:hAnsi="Calibri" w:cs="Calibri"/>
          <w:sz w:val="22"/>
          <w:szCs w:val="22"/>
        </w:rPr>
        <w:t xml:space="preserve"> di progetto;</w:t>
      </w:r>
    </w:p>
    <w:p w:rsidR="002B2FC0" w:rsidRPr="00566EC9" w:rsidRDefault="002B2FC0" w:rsidP="002B2FC0">
      <w:pPr>
        <w:pStyle w:val="Corpodeltesto21"/>
        <w:numPr>
          <w:ilvl w:val="0"/>
          <w:numId w:val="9"/>
        </w:numPr>
        <w:rPr>
          <w:rFonts w:ascii="Calibri" w:hAnsi="Calibri" w:cs="Calibri"/>
          <w:sz w:val="22"/>
          <w:szCs w:val="22"/>
          <w:lang w:eastAsia="it-IT"/>
        </w:rPr>
      </w:pPr>
      <w:r w:rsidRPr="001911C5">
        <w:rPr>
          <w:rFonts w:ascii="Calibri" w:hAnsi="Calibri" w:cs="Calibri"/>
          <w:sz w:val="22"/>
          <w:szCs w:val="22"/>
        </w:rPr>
        <w:t>piano economico del progetto suddiviso tra le diverse voci di spesa ammesse</w:t>
      </w:r>
      <w:r>
        <w:rPr>
          <w:rFonts w:ascii="Calibri" w:hAnsi="Calibri" w:cs="Calibri"/>
          <w:sz w:val="22"/>
          <w:szCs w:val="22"/>
        </w:rPr>
        <w:t>.</w:t>
      </w:r>
    </w:p>
    <w:p w:rsidR="002B2FC0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Default="002B2FC0" w:rsidP="002B2F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Ogni singolo progetto presentato può riguardare un unico ambito di intervento.</w:t>
      </w:r>
    </w:p>
    <w:p w:rsidR="002B2FC0" w:rsidRDefault="002B2FC0" w:rsidP="005866A9">
      <w:pPr>
        <w:jc w:val="both"/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5866A9">
      <w:pPr>
        <w:ind w:right="282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Il Piano economico riportato nel progetto è da considerarsi </w:t>
      </w:r>
      <w:r w:rsidRPr="002B2FC0">
        <w:rPr>
          <w:rFonts w:ascii="Calibri" w:hAnsi="Calibri"/>
          <w:sz w:val="22"/>
          <w:szCs w:val="22"/>
          <w:u w:val="single"/>
        </w:rPr>
        <w:t>indicativo</w:t>
      </w:r>
      <w:r w:rsidRPr="002B2FC0">
        <w:rPr>
          <w:rFonts w:ascii="Calibri" w:hAnsi="Calibri"/>
          <w:sz w:val="22"/>
          <w:szCs w:val="22"/>
        </w:rPr>
        <w:t>, nel senso che nel rispetto dei vincoli stabiliti dal Bando, sono ammesse modifiche in sede di attuazione del PPU.</w:t>
      </w: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DETERMINAZIONE DEL COSTO DEL PROGETTO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474E8" w:rsidRDefault="002B2FC0" w:rsidP="002B2FC0">
      <w:pPr>
        <w:rPr>
          <w:rFonts w:ascii="Calibri" w:hAnsi="Calibri" w:cs="Calibri"/>
          <w:sz w:val="22"/>
          <w:szCs w:val="22"/>
        </w:rPr>
      </w:pPr>
      <w:r w:rsidRPr="00300BEA">
        <w:rPr>
          <w:rFonts w:ascii="Calibri" w:hAnsi="Calibri" w:cs="Calibri"/>
          <w:sz w:val="22"/>
          <w:szCs w:val="22"/>
        </w:rPr>
        <w:t>Il valore massi</w:t>
      </w:r>
      <w:r>
        <w:rPr>
          <w:rFonts w:ascii="Calibri" w:hAnsi="Calibri" w:cs="Calibri"/>
          <w:sz w:val="22"/>
          <w:szCs w:val="22"/>
        </w:rPr>
        <w:t>mo di ciascun progetto ѐ di € 15</w:t>
      </w:r>
      <w:r w:rsidRPr="00300BEA">
        <w:rPr>
          <w:rFonts w:ascii="Calibri" w:hAnsi="Calibri" w:cs="Calibri"/>
          <w:sz w:val="22"/>
          <w:szCs w:val="22"/>
        </w:rPr>
        <w:t>0.000,00.</w:t>
      </w:r>
    </w:p>
    <w:p w:rsidR="002B2FC0" w:rsidRDefault="002B2FC0" w:rsidP="002B2F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ammissibili esclusivamente i costi sostenuti dal/i soggetto/i attuatore/i  successivamente alla data di </w:t>
      </w:r>
      <w:r w:rsidRPr="00890070">
        <w:rPr>
          <w:rFonts w:ascii="Calibri" w:hAnsi="Calibri" w:cs="Calibri"/>
          <w:sz w:val="22"/>
          <w:szCs w:val="22"/>
        </w:rPr>
        <w:t xml:space="preserve"> sottoscrizione dell’Atto di adesione</w:t>
      </w:r>
      <w:r>
        <w:rPr>
          <w:rFonts w:ascii="Calibri" w:hAnsi="Calibri" w:cs="Calibri"/>
          <w:sz w:val="22"/>
          <w:szCs w:val="22"/>
        </w:rPr>
        <w:t xml:space="preserve"> e nel rispetto delle condizioni e dei limiti sotto indicati.</w:t>
      </w:r>
    </w:p>
    <w:p w:rsidR="002B2FC0" w:rsidRDefault="002B2FC0" w:rsidP="002B2FC0">
      <w:pPr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2B2FC0" w:rsidRPr="002B2FC0" w:rsidTr="00A8687E">
        <w:tc>
          <w:tcPr>
            <w:tcW w:w="7621" w:type="dxa"/>
            <w:shd w:val="clear" w:color="auto" w:fill="auto"/>
          </w:tcPr>
          <w:p w:rsidR="002B2FC0" w:rsidRPr="002B2FC0" w:rsidRDefault="002B2FC0" w:rsidP="00A8687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B2FC0">
              <w:rPr>
                <w:rFonts w:ascii="Calibri" w:hAnsi="Calibri" w:cs="Calibri"/>
                <w:b/>
                <w:sz w:val="22"/>
              </w:rPr>
              <w:t>Tipologia di costo</w:t>
            </w:r>
          </w:p>
        </w:tc>
        <w:tc>
          <w:tcPr>
            <w:tcW w:w="2126" w:type="dxa"/>
            <w:shd w:val="clear" w:color="auto" w:fill="auto"/>
          </w:tcPr>
          <w:p w:rsidR="002B2FC0" w:rsidRPr="002B2FC0" w:rsidRDefault="002B2FC0" w:rsidP="00A8687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B2FC0">
              <w:rPr>
                <w:rFonts w:ascii="Calibri" w:hAnsi="Calibri" w:cs="Calibri"/>
                <w:b/>
                <w:sz w:val="22"/>
              </w:rPr>
              <w:t>Importo</w:t>
            </w:r>
          </w:p>
        </w:tc>
      </w:tr>
      <w:tr w:rsidR="002B2FC0" w:rsidRPr="002B2FC0" w:rsidTr="00A8687E">
        <w:tc>
          <w:tcPr>
            <w:tcW w:w="7621" w:type="dxa"/>
            <w:shd w:val="clear" w:color="auto" w:fill="auto"/>
          </w:tcPr>
          <w:p w:rsidR="00666547" w:rsidRDefault="002B2FC0" w:rsidP="00666547">
            <w:pPr>
              <w:rPr>
                <w:rFonts w:ascii="Calibri" w:hAnsi="Calibri" w:cs="Calibri"/>
                <w:sz w:val="22"/>
              </w:rPr>
            </w:pPr>
            <w:r w:rsidRPr="002B2FC0">
              <w:rPr>
                <w:rFonts w:ascii="Calibri" w:hAnsi="Calibri" w:cs="Calibri"/>
                <w:sz w:val="22"/>
              </w:rPr>
              <w:t>1. Costi dell’indennità di tirocinio dovuta al/ai partecipante/i</w:t>
            </w:r>
            <w:r w:rsidR="00666547">
              <w:rPr>
                <w:rFonts w:ascii="Calibri" w:hAnsi="Calibri" w:cs="Calibri"/>
                <w:sz w:val="22"/>
              </w:rPr>
              <w:t xml:space="preserve"> </w:t>
            </w:r>
          </w:p>
          <w:p w:rsidR="00666547" w:rsidRPr="00666547" w:rsidRDefault="00666547" w:rsidP="00666547">
            <w:pPr>
              <w:rPr>
                <w:rFonts w:ascii="Calibri" w:hAnsi="Calibri" w:cs="Calibri"/>
                <w:sz w:val="22"/>
              </w:rPr>
            </w:pPr>
            <w:r w:rsidRPr="00666547">
              <w:rPr>
                <w:rFonts w:ascii="Calibri" w:hAnsi="Calibri" w:cs="Calibri"/>
                <w:sz w:val="22"/>
              </w:rPr>
              <w:t xml:space="preserve">(pari a € 750 mensili lorde a fronte di un impegno lavorativo di 40 ore </w:t>
            </w:r>
          </w:p>
          <w:p w:rsidR="00666547" w:rsidRPr="00666547" w:rsidRDefault="00666547" w:rsidP="00666547">
            <w:pPr>
              <w:rPr>
                <w:rFonts w:ascii="Calibri" w:hAnsi="Calibri" w:cs="Calibri"/>
                <w:sz w:val="22"/>
              </w:rPr>
            </w:pPr>
            <w:r w:rsidRPr="00666547">
              <w:rPr>
                <w:rFonts w:ascii="Calibri" w:hAnsi="Calibri" w:cs="Calibri"/>
                <w:sz w:val="22"/>
              </w:rPr>
              <w:t xml:space="preserve">settimanali. Tale importo è riparametrato nel caso di un impegno orario </w:t>
            </w:r>
          </w:p>
          <w:p w:rsidR="00666547" w:rsidRPr="00666547" w:rsidRDefault="00666547" w:rsidP="00666547">
            <w:pPr>
              <w:jc w:val="both"/>
              <w:rPr>
                <w:rFonts w:ascii="Calibri" w:hAnsi="Calibri" w:cs="Calibri"/>
                <w:sz w:val="22"/>
              </w:rPr>
            </w:pPr>
            <w:r w:rsidRPr="00666547">
              <w:rPr>
                <w:rFonts w:ascii="Calibri" w:hAnsi="Calibri" w:cs="Calibri"/>
                <w:sz w:val="22"/>
              </w:rPr>
              <w:t xml:space="preserve">settimanale inferiore previsto dal progetto formativo, fino ad un minimo di </w:t>
            </w:r>
          </w:p>
          <w:p w:rsidR="00666547" w:rsidRPr="00666547" w:rsidRDefault="00666547" w:rsidP="00666547">
            <w:pPr>
              <w:rPr>
                <w:rFonts w:ascii="Calibri" w:hAnsi="Calibri" w:cs="Calibri"/>
                <w:sz w:val="22"/>
              </w:rPr>
            </w:pPr>
            <w:r w:rsidRPr="00666547">
              <w:rPr>
                <w:rFonts w:ascii="Calibri" w:hAnsi="Calibri" w:cs="Calibri"/>
                <w:sz w:val="22"/>
              </w:rPr>
              <w:t xml:space="preserve">20  ore  settimanali.  Il  costo  è  comprensivo  della  copertura  assicurativa </w:t>
            </w:r>
          </w:p>
          <w:p w:rsidR="002B2FC0" w:rsidRPr="002B2FC0" w:rsidRDefault="00666547" w:rsidP="00666547">
            <w:pPr>
              <w:rPr>
                <w:rFonts w:ascii="Calibri" w:hAnsi="Calibri" w:cs="Calibri"/>
                <w:sz w:val="22"/>
              </w:rPr>
            </w:pPr>
            <w:r w:rsidRPr="00666547">
              <w:rPr>
                <w:rFonts w:ascii="Calibri" w:hAnsi="Calibri" w:cs="Calibri"/>
                <w:sz w:val="22"/>
              </w:rPr>
              <w:t>INAIL).</w:t>
            </w:r>
          </w:p>
        </w:tc>
        <w:tc>
          <w:tcPr>
            <w:tcW w:w="2126" w:type="dxa"/>
            <w:shd w:val="clear" w:color="auto" w:fill="auto"/>
          </w:tcPr>
          <w:p w:rsidR="002B2FC0" w:rsidRPr="002B2FC0" w:rsidRDefault="008B1883" w:rsidP="006D04E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[1]</w:t>
            </w:r>
          </w:p>
        </w:tc>
      </w:tr>
      <w:tr w:rsidR="002B2FC0" w:rsidRPr="002B2FC0" w:rsidTr="005866A9">
        <w:tc>
          <w:tcPr>
            <w:tcW w:w="7621" w:type="dxa"/>
            <w:shd w:val="clear" w:color="auto" w:fill="auto"/>
          </w:tcPr>
          <w:p w:rsidR="002B2FC0" w:rsidRPr="002B2FC0" w:rsidRDefault="002B2FC0" w:rsidP="00A8687E">
            <w:pPr>
              <w:rPr>
                <w:rFonts w:ascii="Calibri" w:hAnsi="Calibri" w:cs="Calibri"/>
                <w:sz w:val="22"/>
              </w:rPr>
            </w:pPr>
            <w:r w:rsidRPr="002B2FC0">
              <w:rPr>
                <w:rFonts w:ascii="Calibri" w:hAnsi="Calibri" w:cs="Calibri"/>
                <w:sz w:val="22"/>
              </w:rPr>
              <w:t>2. Altri costi di gestione: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B2FC0" w:rsidRPr="002B2FC0" w:rsidRDefault="002B2FC0" w:rsidP="005866A9">
            <w:pPr>
              <w:rPr>
                <w:rFonts w:ascii="Calibri" w:hAnsi="Calibri" w:cs="Calibri"/>
                <w:sz w:val="22"/>
              </w:rPr>
            </w:pPr>
          </w:p>
        </w:tc>
      </w:tr>
      <w:tr w:rsidR="002B2FC0" w:rsidRPr="002B2FC0" w:rsidTr="005866A9">
        <w:tc>
          <w:tcPr>
            <w:tcW w:w="7621" w:type="dxa"/>
            <w:shd w:val="clear" w:color="auto" w:fill="auto"/>
          </w:tcPr>
          <w:p w:rsidR="002B2FC0" w:rsidRPr="002B2FC0" w:rsidRDefault="002B2FC0" w:rsidP="002B2F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2B2FC0">
              <w:rPr>
                <w:rFonts w:ascii="Calibri" w:hAnsi="Calibri" w:cs="Calibri"/>
                <w:sz w:val="22"/>
              </w:rPr>
              <w:t>Costo del personale adibito alle attività di tutoraggio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B2FC0" w:rsidRPr="002B2FC0" w:rsidRDefault="002B2FC0" w:rsidP="006D04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B2FC0" w:rsidRPr="002B2FC0" w:rsidTr="005866A9">
        <w:tc>
          <w:tcPr>
            <w:tcW w:w="7621" w:type="dxa"/>
            <w:shd w:val="clear" w:color="auto" w:fill="auto"/>
          </w:tcPr>
          <w:p w:rsidR="002B2FC0" w:rsidRPr="002B2FC0" w:rsidRDefault="002B2FC0" w:rsidP="002B2F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2B2FC0">
              <w:rPr>
                <w:rFonts w:ascii="Calibri" w:hAnsi="Calibri" w:cs="Calibri"/>
                <w:sz w:val="22"/>
              </w:rPr>
              <w:t>Materiali e attrezzature di consumo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B2FC0" w:rsidRPr="002B2FC0" w:rsidRDefault="005866A9" w:rsidP="006D04E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[2]</w:t>
            </w:r>
          </w:p>
        </w:tc>
      </w:tr>
      <w:tr w:rsidR="002B2FC0" w:rsidRPr="002B2FC0" w:rsidTr="005866A9">
        <w:tc>
          <w:tcPr>
            <w:tcW w:w="7621" w:type="dxa"/>
            <w:shd w:val="clear" w:color="auto" w:fill="auto"/>
          </w:tcPr>
          <w:p w:rsidR="002B2FC0" w:rsidRPr="002B2FC0" w:rsidRDefault="002B2FC0" w:rsidP="002B2F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2B2FC0">
              <w:rPr>
                <w:rFonts w:ascii="Calibri" w:hAnsi="Calibri" w:cs="Calibri"/>
                <w:sz w:val="22"/>
              </w:rPr>
              <w:t xml:space="preserve">Costi del personale adibito alle attività di rendicontazione, coordinamento </w:t>
            </w:r>
            <w:r w:rsidRPr="002B2FC0">
              <w:rPr>
                <w:rFonts w:ascii="Calibri" w:hAnsi="Calibri" w:cs="Calibri"/>
                <w:sz w:val="22"/>
              </w:rPr>
              <w:lastRenderedPageBreak/>
              <w:t xml:space="preserve">e supervisione del progetto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B2FC0" w:rsidRPr="002B2FC0" w:rsidRDefault="002B2FC0" w:rsidP="006D04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B2FC0" w:rsidRPr="002B2FC0" w:rsidTr="00A8687E">
        <w:tc>
          <w:tcPr>
            <w:tcW w:w="7621" w:type="dxa"/>
            <w:shd w:val="clear" w:color="auto" w:fill="auto"/>
          </w:tcPr>
          <w:p w:rsidR="002B2FC0" w:rsidRPr="002B2FC0" w:rsidRDefault="002B2FC0" w:rsidP="00A8687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2B2FC0">
              <w:rPr>
                <w:rFonts w:ascii="Calibri" w:hAnsi="Calibri" w:cs="Calibri"/>
                <w:b/>
                <w:sz w:val="22"/>
              </w:rPr>
              <w:lastRenderedPageBreak/>
              <w:t xml:space="preserve">Totale </w:t>
            </w:r>
          </w:p>
        </w:tc>
        <w:tc>
          <w:tcPr>
            <w:tcW w:w="2126" w:type="dxa"/>
            <w:shd w:val="clear" w:color="auto" w:fill="auto"/>
          </w:tcPr>
          <w:p w:rsidR="002B2FC0" w:rsidRPr="006D04E1" w:rsidRDefault="002B2FC0" w:rsidP="006D04E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2B2FC0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Pr="008B1883" w:rsidRDefault="002B2FC0" w:rsidP="002B2FC0">
      <w:pPr>
        <w:rPr>
          <w:rFonts w:ascii="Calibri" w:hAnsi="Calibri" w:cs="Calibri"/>
          <w:sz w:val="22"/>
        </w:rPr>
      </w:pPr>
      <w:r w:rsidRPr="008B1883">
        <w:rPr>
          <w:rFonts w:ascii="Calibri" w:hAnsi="Calibri" w:cs="Calibri"/>
          <w:sz w:val="22"/>
        </w:rPr>
        <w:t>[1] Il costo deve riguardare almeno il 70% del valore complessivo del progetto (quota regionale + cofinanziamento)</w:t>
      </w:r>
      <w:r w:rsidRPr="008B1883">
        <w:rPr>
          <w:rFonts w:ascii="Calibri" w:hAnsi="Calibri" w:cs="Calibri"/>
          <w:sz w:val="22"/>
        </w:rPr>
        <w:tab/>
      </w:r>
    </w:p>
    <w:p w:rsidR="002B2FC0" w:rsidRPr="008B1883" w:rsidRDefault="002B2FC0" w:rsidP="002B2FC0">
      <w:pPr>
        <w:rPr>
          <w:rFonts w:ascii="Calibri" w:hAnsi="Calibri" w:cs="Calibri"/>
          <w:sz w:val="22"/>
        </w:rPr>
      </w:pPr>
      <w:r w:rsidRPr="008B1883">
        <w:rPr>
          <w:rFonts w:ascii="Calibri" w:hAnsi="Calibri" w:cs="Calibri"/>
          <w:sz w:val="22"/>
        </w:rPr>
        <w:t>[2] I costi non possono superare il 30% del valore complessivo del progetto (quota regionale + cofinanziamento del beneficiario)</w:t>
      </w:r>
    </w:p>
    <w:p w:rsidR="002B2FC0" w:rsidRPr="004C1097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2B2FC0">
      <w:pPr>
        <w:pStyle w:val="Corpodeltesto21"/>
        <w:spacing w:before="120"/>
        <w:rPr>
          <w:rFonts w:ascii="Calibri" w:hAnsi="Calibri" w:cs="Calibri"/>
          <w:sz w:val="22"/>
        </w:rPr>
      </w:pPr>
      <w:r w:rsidRPr="002B2FC0">
        <w:rPr>
          <w:rFonts w:ascii="Calibri" w:hAnsi="Calibri" w:cs="Calibri"/>
          <w:sz w:val="22"/>
        </w:rPr>
        <w:t>Ai fini dell’esposizione dei costi sopra indicati effettivamente sostenuti sulla base dei costi reali, si deve fare riferimento a quanto previsto dal documento “</w:t>
      </w:r>
      <w:r w:rsidRPr="002B2FC0">
        <w:rPr>
          <w:rFonts w:ascii="Calibri" w:hAnsi="Calibri" w:cs="Calibri"/>
          <w:i/>
          <w:sz w:val="22"/>
        </w:rPr>
        <w:t xml:space="preserve">Linee guida per la  gestione e il controllo delle operazioni finanziate dal POR FSE 2014-2020 della regione piemonte </w:t>
      </w:r>
      <w:r w:rsidRPr="002B2FC0">
        <w:rPr>
          <w:rFonts w:ascii="Calibri" w:hAnsi="Calibri" w:cs="Calibri"/>
          <w:sz w:val="22"/>
        </w:rPr>
        <w:t>” approvate con Determinazione n. 807 del 15/11/2016.</w:t>
      </w:r>
    </w:p>
    <w:p w:rsidR="002B2FC0" w:rsidRPr="00647BB1" w:rsidRDefault="002B2FC0" w:rsidP="002B2FC0">
      <w:pPr>
        <w:pStyle w:val="Corpodeltesto21"/>
        <w:spacing w:before="120"/>
        <w:rPr>
          <w:rFonts w:ascii="Calibri" w:hAnsi="Calibri" w:cs="Calibri"/>
          <w:sz w:val="22"/>
          <w:szCs w:val="22"/>
        </w:rPr>
      </w:pPr>
      <w:r w:rsidRPr="00647BB1">
        <w:rPr>
          <w:rFonts w:ascii="Calibri" w:hAnsi="Calibri" w:cs="Calibri"/>
          <w:sz w:val="22"/>
          <w:szCs w:val="22"/>
        </w:rPr>
        <w:t xml:space="preserve">Il soggetto attuatore può acquisire all’esterno, da soggetti terzi, i servizi formativi o al lavoro o gli altri eventuali servizi aggiuntivi previsti del progetto di pubblica utilità a vantaggio dei/delle lavoratori/trici destinatari/e. </w:t>
      </w:r>
    </w:p>
    <w:p w:rsidR="002B2FC0" w:rsidRPr="00486445" w:rsidRDefault="002B2FC0" w:rsidP="002B2FC0">
      <w:pPr>
        <w:spacing w:before="120"/>
        <w:rPr>
          <w:rFonts w:ascii="Calibri" w:hAnsi="Calibri" w:cs="Calibri"/>
          <w:sz w:val="22"/>
          <w:szCs w:val="22"/>
        </w:rPr>
      </w:pPr>
      <w:r w:rsidRPr="00486445">
        <w:rPr>
          <w:rFonts w:ascii="Calibri" w:hAnsi="Calibri" w:cs="Calibri"/>
          <w:sz w:val="22"/>
          <w:szCs w:val="22"/>
        </w:rPr>
        <w:t>Non è consentita la delega di attività.</w:t>
      </w:r>
    </w:p>
    <w:p w:rsidR="002B2FC0" w:rsidRPr="00C92D7C" w:rsidRDefault="002B2FC0" w:rsidP="002B2FC0">
      <w:pPr>
        <w:spacing w:before="120"/>
        <w:rPr>
          <w:rFonts w:ascii="Calibri" w:hAnsi="Calibri" w:cs="Calibri"/>
          <w:sz w:val="22"/>
          <w:szCs w:val="22"/>
        </w:rPr>
      </w:pPr>
      <w:r w:rsidRPr="00C92D7C">
        <w:rPr>
          <w:rFonts w:ascii="Calibri" w:hAnsi="Calibri" w:cs="Calibri"/>
          <w:sz w:val="22"/>
          <w:szCs w:val="22"/>
        </w:rPr>
        <w:t xml:space="preserve">Per approfondimenti su tali aspetti e per le indicazioni relative all’ammissibilità della spesa (principi generali, prova della spesa, classificazione dei costi diretti e indiretti) ed in generale per tutti gli aspetti di ordine amministrativo e contabile non definiti dal presente </w:t>
      </w:r>
      <w:r>
        <w:rPr>
          <w:rFonts w:ascii="Calibri" w:hAnsi="Calibri" w:cs="Calibri"/>
          <w:sz w:val="22"/>
          <w:szCs w:val="22"/>
        </w:rPr>
        <w:t>avviso</w:t>
      </w:r>
      <w:r w:rsidRPr="00C92D7C">
        <w:rPr>
          <w:rFonts w:ascii="Calibri" w:hAnsi="Calibri" w:cs="Calibri"/>
          <w:sz w:val="22"/>
          <w:szCs w:val="22"/>
        </w:rPr>
        <w:t xml:space="preserve">, si rinvia al documento </w:t>
      </w:r>
      <w:r w:rsidRPr="002B2FC0">
        <w:rPr>
          <w:rFonts w:ascii="Calibri" w:hAnsi="Calibri" w:cs="Calibri"/>
          <w:sz w:val="22"/>
        </w:rPr>
        <w:t>“</w:t>
      </w:r>
      <w:r w:rsidRPr="002B2FC0">
        <w:rPr>
          <w:rFonts w:ascii="Calibri" w:hAnsi="Calibri" w:cs="Calibri"/>
          <w:i/>
          <w:sz w:val="22"/>
        </w:rPr>
        <w:t xml:space="preserve">Linee guida per la  gestione e il controllo delle operazioni finanziate dal POR FSE 2014-2020 della regione piemonte </w:t>
      </w:r>
      <w:r w:rsidRPr="002B2FC0">
        <w:rPr>
          <w:rFonts w:ascii="Calibri" w:hAnsi="Calibri" w:cs="Calibri"/>
          <w:sz w:val="22"/>
        </w:rPr>
        <w:t>” sopra citate.</w:t>
      </w:r>
    </w:p>
    <w:p w:rsidR="002B2FC0" w:rsidRPr="009207AF" w:rsidRDefault="002B2FC0" w:rsidP="002B2FC0">
      <w:pPr>
        <w:rPr>
          <w:rFonts w:ascii="Calibri" w:hAnsi="Calibri" w:cs="Calibri"/>
          <w:strike/>
          <w:sz w:val="22"/>
          <w:szCs w:val="22"/>
        </w:rPr>
      </w:pPr>
    </w:p>
    <w:p w:rsidR="002B2FC0" w:rsidRPr="0019527E" w:rsidRDefault="002B2FC0" w:rsidP="002B2F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azioni previste dai PPU</w:t>
      </w:r>
      <w:r w:rsidRPr="0019527E">
        <w:rPr>
          <w:rFonts w:ascii="Calibri" w:hAnsi="Calibri" w:cs="Calibri"/>
          <w:sz w:val="22"/>
          <w:szCs w:val="22"/>
        </w:rPr>
        <w:t xml:space="preserve"> non </w:t>
      </w:r>
      <w:r>
        <w:rPr>
          <w:rFonts w:ascii="Calibri" w:hAnsi="Calibri" w:cs="Calibri"/>
          <w:sz w:val="22"/>
          <w:szCs w:val="22"/>
        </w:rPr>
        <w:t>rientrano nel campo di applicazione degli aiuti di stato.</w:t>
      </w:r>
    </w:p>
    <w:p w:rsidR="002B2FC0" w:rsidRPr="0019527E" w:rsidRDefault="002B2FC0" w:rsidP="002B2F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B2FC0" w:rsidRPr="00DB29F4" w:rsidRDefault="002B2FC0" w:rsidP="002B2FC0">
      <w:pPr>
        <w:rPr>
          <w:rFonts w:ascii="Calibri" w:hAnsi="Calibri" w:cs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PRESENTAZIONE DELLA DOMANDA</w:t>
      </w:r>
    </w:p>
    <w:p w:rsidR="002B2FC0" w:rsidRPr="00A973E6" w:rsidRDefault="002B2FC0" w:rsidP="00057D21">
      <w:pPr>
        <w:jc w:val="both"/>
        <w:rPr>
          <w:rFonts w:ascii="Calibri" w:hAnsi="Calibri" w:cs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La domanda per la partecipazione all’iniziativa in oggetto in partenariato con </w:t>
      </w:r>
      <w:r w:rsidR="006D04E1">
        <w:rPr>
          <w:rFonts w:ascii="Calibri" w:hAnsi="Calibri"/>
          <w:sz w:val="22"/>
          <w:szCs w:val="22"/>
        </w:rPr>
        <w:t>il COMUNE DI FOGLIZZO</w:t>
      </w:r>
      <w:r w:rsidRPr="002B2FC0">
        <w:rPr>
          <w:rFonts w:ascii="Calibri" w:hAnsi="Calibri"/>
          <w:sz w:val="22"/>
          <w:szCs w:val="22"/>
        </w:rPr>
        <w:t xml:space="preserve">, redatta sui moduli </w:t>
      </w:r>
      <w:r w:rsidRPr="00A973E6">
        <w:rPr>
          <w:rFonts w:ascii="Calibri" w:hAnsi="Calibri"/>
          <w:sz w:val="22"/>
          <w:szCs w:val="22"/>
        </w:rPr>
        <w:t xml:space="preserve">messi a disposizione sul sito web all’indirizzo </w:t>
      </w:r>
      <w:r w:rsidR="006D04E1" w:rsidRPr="00A973E6">
        <w:rPr>
          <w:rFonts w:ascii="Calibri" w:hAnsi="Calibri"/>
          <w:sz w:val="22"/>
          <w:szCs w:val="22"/>
          <w:u w:val="single"/>
        </w:rPr>
        <w:t>www.comune.foglizzo.to.it</w:t>
      </w:r>
      <w:r w:rsidRPr="00A973E6">
        <w:rPr>
          <w:rFonts w:ascii="Calibri" w:hAnsi="Calibri"/>
          <w:sz w:val="22"/>
          <w:szCs w:val="22"/>
        </w:rPr>
        <w:t xml:space="preserve">, debitamente sottoscritta e corredata da tutti gli allegati obbligatori, deve pervenire (oppure, essere inviata) </w:t>
      </w:r>
      <w:r w:rsidRPr="00A973E6">
        <w:rPr>
          <w:rFonts w:ascii="Calibri" w:hAnsi="Calibri"/>
          <w:b/>
          <w:sz w:val="22"/>
          <w:szCs w:val="22"/>
          <w:u w:val="single"/>
        </w:rPr>
        <w:t>entro l</w:t>
      </w:r>
      <w:r w:rsidR="00DE26B8" w:rsidRPr="00A973E6">
        <w:rPr>
          <w:rFonts w:ascii="Calibri" w:hAnsi="Calibri"/>
          <w:b/>
          <w:sz w:val="22"/>
          <w:szCs w:val="22"/>
          <w:u w:val="single"/>
        </w:rPr>
        <w:t>e ore 1</w:t>
      </w:r>
      <w:r w:rsidR="00526E0C">
        <w:rPr>
          <w:rFonts w:ascii="Calibri" w:hAnsi="Calibri"/>
          <w:b/>
          <w:sz w:val="22"/>
          <w:szCs w:val="22"/>
          <w:u w:val="single"/>
        </w:rPr>
        <w:t>1</w:t>
      </w:r>
      <w:r w:rsidR="00DE26B8" w:rsidRPr="00A973E6">
        <w:rPr>
          <w:rFonts w:ascii="Calibri" w:hAnsi="Calibri"/>
          <w:b/>
          <w:sz w:val="22"/>
          <w:szCs w:val="22"/>
          <w:u w:val="single"/>
        </w:rPr>
        <w:t>:00 del 25.05.17</w:t>
      </w:r>
      <w:r w:rsidR="00DE26B8" w:rsidRPr="00A973E6">
        <w:rPr>
          <w:rFonts w:ascii="Calibri" w:hAnsi="Calibri"/>
          <w:sz w:val="22"/>
          <w:szCs w:val="22"/>
        </w:rPr>
        <w:t xml:space="preserve">, </w:t>
      </w:r>
      <w:r w:rsidRPr="00A973E6">
        <w:rPr>
          <w:rFonts w:ascii="Calibri" w:hAnsi="Calibri"/>
          <w:sz w:val="22"/>
          <w:szCs w:val="22"/>
        </w:rPr>
        <w:t>a pena di esclusione, tramite raccomandata A/R o corriere espresso o con consegna a mano al seguente indirizzo:</w:t>
      </w:r>
      <w:r w:rsidR="00556D57" w:rsidRPr="00A973E6">
        <w:rPr>
          <w:rFonts w:ascii="Calibri" w:hAnsi="Calibri"/>
          <w:sz w:val="22"/>
          <w:szCs w:val="22"/>
        </w:rPr>
        <w:t xml:space="preserve"> </w:t>
      </w:r>
      <w:r w:rsidR="006D04E1" w:rsidRPr="00A973E6">
        <w:rPr>
          <w:rFonts w:ascii="Calibri" w:hAnsi="Calibri" w:cs="Calibri"/>
          <w:sz w:val="22"/>
          <w:szCs w:val="22"/>
        </w:rPr>
        <w:t>Comune di Foglizzo</w:t>
      </w:r>
      <w:r w:rsidR="00556D57" w:rsidRPr="00A973E6">
        <w:rPr>
          <w:rFonts w:ascii="Calibri" w:hAnsi="Calibri" w:cs="Calibri"/>
          <w:sz w:val="22"/>
          <w:szCs w:val="22"/>
        </w:rPr>
        <w:t xml:space="preserve"> – Ufficio Protocollo v</w:t>
      </w:r>
      <w:r w:rsidRPr="00A973E6">
        <w:rPr>
          <w:rFonts w:ascii="Calibri" w:hAnsi="Calibri" w:cs="Calibri"/>
          <w:sz w:val="22"/>
          <w:szCs w:val="22"/>
        </w:rPr>
        <w:t xml:space="preserve">ia </w:t>
      </w:r>
      <w:r w:rsidR="006D04E1" w:rsidRPr="00A973E6">
        <w:rPr>
          <w:rFonts w:ascii="Calibri" w:hAnsi="Calibri" w:cs="Calibri"/>
          <w:sz w:val="22"/>
          <w:szCs w:val="22"/>
        </w:rPr>
        <w:t>Castello, 6</w:t>
      </w:r>
      <w:r w:rsidR="00556D57" w:rsidRPr="00A973E6">
        <w:rPr>
          <w:rFonts w:ascii="Calibri" w:hAnsi="Calibri" w:cs="Calibri"/>
          <w:sz w:val="22"/>
          <w:szCs w:val="22"/>
        </w:rPr>
        <w:t xml:space="preserve"> </w:t>
      </w:r>
      <w:r w:rsidR="006D04E1" w:rsidRPr="00A973E6">
        <w:rPr>
          <w:rFonts w:ascii="Calibri" w:hAnsi="Calibri" w:cs="Calibri"/>
          <w:sz w:val="22"/>
          <w:szCs w:val="22"/>
        </w:rPr>
        <w:t>10090 Foglizzo (TO)</w:t>
      </w:r>
      <w:r w:rsidR="00544AB0" w:rsidRPr="00A973E6">
        <w:rPr>
          <w:rFonts w:ascii="Calibri" w:hAnsi="Calibri" w:cs="Calibri"/>
          <w:sz w:val="22"/>
          <w:szCs w:val="22"/>
        </w:rPr>
        <w:t xml:space="preserve"> oppure trasmesso via pec a: </w:t>
      </w:r>
      <w:hyperlink r:id="rId10" w:history="1">
        <w:r w:rsidR="00544AB0" w:rsidRPr="00A973E6">
          <w:rPr>
            <w:rStyle w:val="Collegamentoipertestuale"/>
            <w:rFonts w:ascii="Calibri" w:hAnsi="Calibri"/>
            <w:bCs/>
          </w:rPr>
          <w:t>foglizzo@cert.ruparpiemonte.it</w:t>
        </w:r>
      </w:hyperlink>
      <w:r w:rsidR="00D91CDE" w:rsidRPr="00A973E6">
        <w:rPr>
          <w:rFonts w:ascii="Calibri" w:hAnsi="Calibri"/>
          <w:bCs/>
        </w:rPr>
        <w:t xml:space="preserve"> </w:t>
      </w:r>
      <w:r w:rsidR="00556D57" w:rsidRPr="00A973E6">
        <w:rPr>
          <w:rFonts w:ascii="Calibri" w:hAnsi="Calibri" w:cs="Calibri"/>
          <w:sz w:val="22"/>
          <w:szCs w:val="22"/>
        </w:rPr>
        <w:t>.</w:t>
      </w:r>
    </w:p>
    <w:p w:rsidR="00556D57" w:rsidRPr="00A973E6" w:rsidRDefault="00556D57" w:rsidP="002B2FC0">
      <w:pPr>
        <w:rPr>
          <w:rFonts w:ascii="Calibri" w:hAnsi="Calibri"/>
          <w:sz w:val="22"/>
          <w:szCs w:val="22"/>
        </w:rPr>
      </w:pPr>
    </w:p>
    <w:p w:rsidR="002B2FC0" w:rsidRPr="00A973E6" w:rsidRDefault="002B2FC0" w:rsidP="002B2FC0">
      <w:pPr>
        <w:rPr>
          <w:rFonts w:ascii="Calibri" w:hAnsi="Calibri"/>
          <w:sz w:val="22"/>
          <w:szCs w:val="22"/>
        </w:rPr>
      </w:pPr>
      <w:r w:rsidRPr="00A973E6">
        <w:rPr>
          <w:rFonts w:ascii="Calibri" w:hAnsi="Calibri"/>
          <w:sz w:val="22"/>
          <w:szCs w:val="22"/>
        </w:rPr>
        <w:t>Sono allegati obbligatori:</w:t>
      </w:r>
    </w:p>
    <w:p w:rsidR="002B2FC0" w:rsidRPr="00A973E6" w:rsidRDefault="002B2FC0" w:rsidP="002B2FC0">
      <w:pPr>
        <w:pStyle w:val="Paragrafoelenco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973E6">
        <w:rPr>
          <w:rFonts w:ascii="Calibri" w:hAnsi="Calibri"/>
          <w:sz w:val="22"/>
          <w:szCs w:val="22"/>
        </w:rPr>
        <w:t>fotocopia della carta di identità del sottoscrittore della domanda</w:t>
      </w:r>
      <w:r w:rsidR="00057D21" w:rsidRPr="00A973E6">
        <w:rPr>
          <w:rFonts w:ascii="Calibri" w:hAnsi="Calibri"/>
          <w:sz w:val="22"/>
          <w:szCs w:val="22"/>
        </w:rPr>
        <w:t xml:space="preserve"> (salvo che sia trasmessa firmata digitalmente via pec)</w:t>
      </w:r>
      <w:r w:rsidRPr="00A973E6">
        <w:rPr>
          <w:rFonts w:ascii="Calibri" w:hAnsi="Calibri"/>
          <w:sz w:val="22"/>
          <w:szCs w:val="22"/>
        </w:rPr>
        <w:t>;</w:t>
      </w:r>
    </w:p>
    <w:p w:rsidR="002B2FC0" w:rsidRPr="00A973E6" w:rsidRDefault="002B2FC0" w:rsidP="002B2FC0">
      <w:pPr>
        <w:pStyle w:val="Paragrafoelenco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973E6">
        <w:rPr>
          <w:rFonts w:ascii="Calibri" w:hAnsi="Calibri"/>
          <w:sz w:val="22"/>
          <w:szCs w:val="22"/>
        </w:rPr>
        <w:t>scheda riguardante la proposta progettuale.</w:t>
      </w:r>
    </w:p>
    <w:p w:rsidR="002B2FC0" w:rsidRPr="00A973E6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CRITERI DI SELEZIONE E PUNTEGGI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Le domande di contributo verranno valutate da </w:t>
      </w:r>
      <w:r w:rsidR="005866A9">
        <w:rPr>
          <w:rFonts w:ascii="Calibri" w:hAnsi="Calibri"/>
          <w:sz w:val="22"/>
          <w:szCs w:val="22"/>
        </w:rPr>
        <w:t>una Commissione Comunale</w:t>
      </w:r>
      <w:r w:rsidRPr="002B2FC0">
        <w:rPr>
          <w:rFonts w:ascii="Calibri" w:hAnsi="Calibri"/>
          <w:sz w:val="22"/>
          <w:szCs w:val="22"/>
        </w:rPr>
        <w:t>, sulla base dei seguenti criteri e dei relativi punteggi fino ad un massimo di 100 punti: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7"/>
        <w:gridCol w:w="1023"/>
      </w:tblGrid>
      <w:tr w:rsidR="002B2FC0" w:rsidRPr="00A34DF5" w:rsidTr="00A8687E">
        <w:trPr>
          <w:trHeight w:val="735"/>
          <w:jc w:val="center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jc w:val="center"/>
              <w:rPr>
                <w:b/>
                <w:bCs/>
                <w:sz w:val="18"/>
                <w:szCs w:val="18"/>
              </w:rPr>
            </w:pPr>
            <w:r w:rsidRPr="00A34DF5">
              <w:rPr>
                <w:b/>
                <w:bCs/>
                <w:sz w:val="18"/>
                <w:szCs w:val="18"/>
              </w:rPr>
              <w:t>Criterio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jc w:val="center"/>
              <w:rPr>
                <w:b/>
                <w:bCs/>
                <w:sz w:val="18"/>
                <w:szCs w:val="18"/>
              </w:rPr>
            </w:pPr>
            <w:r w:rsidRPr="00A34DF5">
              <w:rPr>
                <w:b/>
                <w:bCs/>
                <w:sz w:val="18"/>
                <w:szCs w:val="18"/>
              </w:rPr>
              <w:t>Punteggio max criterio</w:t>
            </w:r>
          </w:p>
        </w:tc>
      </w:tr>
      <w:tr w:rsidR="002B2FC0" w:rsidRPr="00A34DF5" w:rsidTr="001E088C">
        <w:trPr>
          <w:trHeight w:val="49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A) </w:t>
            </w:r>
            <w:r w:rsidRPr="00A34DF5">
              <w:rPr>
                <w:sz w:val="18"/>
                <w:szCs w:val="18"/>
              </w:rPr>
              <w:t>Capacità realizzativa dimostrabile negli ultimi 4 anni in attività analoghe a quelle previste dal PPU proposto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B2FC0" w:rsidRPr="00A34DF5" w:rsidTr="001E088C">
        <w:trPr>
          <w:trHeight w:val="49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A34DF5">
              <w:rPr>
                <w:sz w:val="18"/>
                <w:szCs w:val="18"/>
              </w:rPr>
              <w:t xml:space="preserve"> Partecipazione negli ultimi 4 anni a progetti/programmi di politica pubblica in favore di soggetti disoccupati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B2FC0" w:rsidRPr="00A34DF5" w:rsidTr="001E088C">
        <w:trPr>
          <w:trHeight w:val="270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A34DF5">
              <w:rPr>
                <w:sz w:val="18"/>
                <w:szCs w:val="18"/>
              </w:rPr>
              <w:t xml:space="preserve"> Numero di tirocinanti assunti dal/dai soggetto/i attuatore/i negli ultimi 4 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B2FC0" w:rsidRPr="00A34DF5" w:rsidTr="001E088C">
        <w:trPr>
          <w:trHeight w:val="73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A34DF5">
              <w:rPr>
                <w:sz w:val="18"/>
                <w:szCs w:val="18"/>
              </w:rPr>
              <w:t xml:space="preserve"> Coerenza degli elementi che qualificano il progetto in termini di conoscenze  e competenze professionali attivate  e delle attrezzature messe a disposizione per il miglioramento dell’occupabilità delle persone inserite nel percorso di tirocinio.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B2FC0" w:rsidRPr="00A34DF5" w:rsidTr="001E088C">
        <w:trPr>
          <w:trHeight w:val="49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  <w:r w:rsidRPr="00A34DF5">
              <w:rPr>
                <w:sz w:val="18"/>
                <w:szCs w:val="18"/>
              </w:rPr>
              <w:t xml:space="preserve">  Coerenza del percorso proposto rispetto ai possibili sbocchi occupazionali nel settore in cui si intende realizzare il tirocinio.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B2FC0" w:rsidRPr="00A34DF5" w:rsidTr="001E088C">
        <w:trPr>
          <w:trHeight w:val="49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  <w:r w:rsidRPr="00A34DF5">
              <w:rPr>
                <w:sz w:val="18"/>
                <w:szCs w:val="18"/>
              </w:rPr>
              <w:t xml:space="preserve"> Sviluppo sostenibile: adozione di comportamenti, strumenti, modalità organizzative volte a favorire una maggiore tutela dell’ambiente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B2FC0" w:rsidRPr="00A34DF5" w:rsidTr="001E088C">
        <w:trPr>
          <w:trHeight w:val="495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  <w:r w:rsidRPr="00A34DF5">
              <w:rPr>
                <w:sz w:val="18"/>
                <w:szCs w:val="18"/>
              </w:rPr>
              <w:t xml:space="preserve"> Parità tra uomini e donne: adozione di comportamenti, strumenti, modalità organizzative volte a favorire la conciliazione dei tempi di vita e di lavoro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B2FC0" w:rsidRPr="00A34DF5" w:rsidTr="001E088C">
        <w:trPr>
          <w:trHeight w:val="270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  <w:r w:rsidRPr="00A34DF5">
              <w:rPr>
                <w:sz w:val="18"/>
                <w:szCs w:val="18"/>
              </w:rPr>
              <w:t xml:space="preserve"> Capacità organizzativa nella realizzazione del progetto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C0" w:rsidRPr="00A34DF5" w:rsidRDefault="005866A9" w:rsidP="00A8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B2FC0" w:rsidRPr="00A34DF5" w:rsidTr="00A8687E">
        <w:trPr>
          <w:trHeight w:val="270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jc w:val="right"/>
              <w:rPr>
                <w:b/>
                <w:bCs/>
                <w:sz w:val="18"/>
                <w:szCs w:val="18"/>
              </w:rPr>
            </w:pPr>
            <w:r w:rsidRPr="00A34DF5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C0" w:rsidRPr="00A34DF5" w:rsidRDefault="002B2FC0" w:rsidP="00A8687E">
            <w:pPr>
              <w:jc w:val="center"/>
              <w:rPr>
                <w:b/>
                <w:bCs/>
                <w:sz w:val="18"/>
                <w:szCs w:val="18"/>
              </w:rPr>
            </w:pPr>
            <w:r w:rsidRPr="00A34DF5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INDIVIDUAZIONE DEL SOGGETTO ATTUATORE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C27428">
      <w:pPr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A conclusione del processo di valutazione, si procede alla pubblicazione della graduatoria delle proposte pervenute.</w:t>
      </w:r>
      <w:r w:rsidR="00C27428">
        <w:rPr>
          <w:rFonts w:ascii="Calibri" w:hAnsi="Calibri"/>
          <w:sz w:val="22"/>
          <w:szCs w:val="22"/>
        </w:rPr>
        <w:t xml:space="preserve"> L</w:t>
      </w:r>
      <w:r w:rsidRPr="002B2FC0">
        <w:rPr>
          <w:rFonts w:ascii="Calibri" w:hAnsi="Calibri"/>
          <w:sz w:val="22"/>
          <w:szCs w:val="22"/>
        </w:rPr>
        <w:t>’Amministrazione convoca il soggetto vincitore della selezione per la definizione congiunta del percorso di presentazione del PPU alla Regione Piemonte nell’ambito degli sportelli previsti nonché le modalità di gestione dell’intervento.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bookmarkStart w:id="2" w:name="_Toc372300890"/>
      <w:r w:rsidRPr="002B2FC0">
        <w:rPr>
          <w:rFonts w:ascii="Calibri" w:hAnsi="Calibri"/>
          <w:sz w:val="22"/>
          <w:szCs w:val="22"/>
        </w:rPr>
        <w:t>REGIME FISCALE DELLE SOMME EROGATE</w:t>
      </w:r>
      <w:bookmarkEnd w:id="2"/>
    </w:p>
    <w:p w:rsidR="002B2FC0" w:rsidRPr="002B2FC0" w:rsidRDefault="002B2FC0" w:rsidP="002B2FC0">
      <w:pPr>
        <w:pStyle w:val="Corpodeltesto21"/>
        <w:spacing w:before="120"/>
        <w:rPr>
          <w:rFonts w:ascii="Calibri" w:hAnsi="Calibri"/>
          <w:sz w:val="22"/>
          <w:szCs w:val="22"/>
          <w:lang w:eastAsia="it-IT"/>
        </w:rPr>
      </w:pPr>
      <w:r w:rsidRPr="002B2FC0">
        <w:rPr>
          <w:rFonts w:ascii="Calibri" w:hAnsi="Calibri"/>
          <w:sz w:val="22"/>
          <w:szCs w:val="22"/>
          <w:lang w:eastAsia="it-IT"/>
        </w:rPr>
        <w:t>Relativamente all’inquadramento giuridico e fiscale delle somme erogate è necessario fare riferimento a quanto riportato nella sezione 10.3. “Gli aspetti fiscali e civilistici” del documento “Linee guida per la  gestione e il controllo delle operazioni finanziate dal POR FSE 2014-2020 della Regione Piemonte ” sopra citato.</w:t>
      </w:r>
    </w:p>
    <w:p w:rsidR="002B2FC0" w:rsidRPr="009207AF" w:rsidRDefault="002B2FC0" w:rsidP="002B2FC0">
      <w:pPr>
        <w:pStyle w:val="Corpodeltesto21"/>
        <w:spacing w:before="120"/>
        <w:rPr>
          <w:rFonts w:ascii="Calibri" w:hAnsi="Calibri"/>
          <w:strike/>
          <w:color w:val="FF0000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EROGAZIONE DEL CONTRIBUTO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5866A9">
        <w:rPr>
          <w:rFonts w:ascii="Calibri" w:hAnsi="Calibri"/>
          <w:b/>
          <w:sz w:val="22"/>
          <w:szCs w:val="22"/>
        </w:rPr>
        <w:t>A seguito dei pagamenti da parte della Regione Piemonte a</w:t>
      </w:r>
      <w:r w:rsidR="006D04E1" w:rsidRPr="005866A9">
        <w:rPr>
          <w:rFonts w:ascii="Calibri" w:hAnsi="Calibri"/>
          <w:b/>
          <w:sz w:val="22"/>
          <w:szCs w:val="22"/>
        </w:rPr>
        <w:t>l COMUNE DI FOGLIZZO</w:t>
      </w:r>
      <w:r w:rsidR="006D04E1">
        <w:rPr>
          <w:rFonts w:ascii="Calibri" w:hAnsi="Calibri"/>
          <w:sz w:val="22"/>
          <w:szCs w:val="22"/>
        </w:rPr>
        <w:t xml:space="preserve"> </w:t>
      </w:r>
      <w:r w:rsidRPr="002B2FC0">
        <w:rPr>
          <w:rFonts w:ascii="Calibri" w:hAnsi="Calibri"/>
          <w:sz w:val="22"/>
          <w:szCs w:val="22"/>
        </w:rPr>
        <w:t>verranno rimborsati al/ai soggetto/i attuatore/i individuato/i i costi da essi sostenuti secondo le seguenti modalità:</w:t>
      </w:r>
    </w:p>
    <w:p w:rsidR="007434EC" w:rsidRDefault="007434EC" w:rsidP="005866A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434EC">
        <w:rPr>
          <w:rFonts w:ascii="Calibri" w:hAnsi="Calibri"/>
          <w:sz w:val="22"/>
          <w:szCs w:val="22"/>
        </w:rPr>
        <w:t>Acconto a seguito di erogazione dell’</w:t>
      </w:r>
      <w:r>
        <w:rPr>
          <w:rFonts w:ascii="Calibri" w:hAnsi="Calibri"/>
          <w:sz w:val="22"/>
          <w:szCs w:val="22"/>
        </w:rPr>
        <w:t>acconto da parte della Regione Piemonte ed in proporzione all’avanzamento dei lavori</w:t>
      </w:r>
      <w:r w:rsidR="00E8474C">
        <w:rPr>
          <w:rFonts w:ascii="Calibri" w:hAnsi="Calibri"/>
          <w:sz w:val="22"/>
          <w:szCs w:val="22"/>
        </w:rPr>
        <w:t xml:space="preserve"> suddiviso anche in più sal</w:t>
      </w:r>
      <w:r>
        <w:rPr>
          <w:rFonts w:ascii="Calibri" w:hAnsi="Calibri"/>
          <w:sz w:val="22"/>
          <w:szCs w:val="22"/>
        </w:rPr>
        <w:t>;</w:t>
      </w:r>
    </w:p>
    <w:p w:rsidR="005866A9" w:rsidRPr="002B2FC0" w:rsidRDefault="005866A9" w:rsidP="005866A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Saldo a fronte della presentazione del rendiconto finale da parte del soggetto attuatore nonché di </w:t>
      </w:r>
      <w:r w:rsidR="008A4034">
        <w:rPr>
          <w:rFonts w:ascii="Calibri" w:hAnsi="Calibri"/>
          <w:sz w:val="22"/>
          <w:szCs w:val="22"/>
        </w:rPr>
        <w:t>una relazione finale sullo svolgimento del PPU e previa attuazione dei controlli previsti.</w:t>
      </w:r>
    </w:p>
    <w:p w:rsidR="00612EA5" w:rsidRDefault="00612EA5" w:rsidP="00612E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2EA5" w:rsidRPr="002B2FC0" w:rsidRDefault="00612EA5" w:rsidP="00612EA5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647BB1">
        <w:rPr>
          <w:rFonts w:ascii="Calibri" w:hAnsi="Calibri" w:cs="Calibri"/>
          <w:sz w:val="22"/>
          <w:szCs w:val="22"/>
        </w:rPr>
        <w:t>Le anticipazioni, a favore dei soggetti privati titolari di progetti finanziati a valere sul FSE, sono effettuabili solo previa costituzione di garanzia fideiussoria così come indicato nella sezione</w:t>
      </w:r>
      <w:r w:rsidRPr="00647BB1">
        <w:t xml:space="preserve"> </w:t>
      </w:r>
      <w:r w:rsidRPr="00647BB1">
        <w:rPr>
          <w:rFonts w:ascii="Calibri" w:hAnsi="Calibri" w:cs="Calibri"/>
          <w:sz w:val="22"/>
          <w:szCs w:val="22"/>
        </w:rPr>
        <w:t>8.3 “La fideiussione”</w:t>
      </w:r>
      <w:r w:rsidRPr="002B2FC0">
        <w:rPr>
          <w:rFonts w:ascii="Calibri" w:hAnsi="Calibri"/>
          <w:sz w:val="22"/>
          <w:szCs w:val="22"/>
        </w:rPr>
        <w:t xml:space="preserve"> del documento “Linee guida per la  gestione e il controllo delle operazioni finanziate dal POR FSE 2014-2020 della Regione Piemonte ” sopra citato.</w:t>
      </w:r>
    </w:p>
    <w:p w:rsidR="002B2FC0" w:rsidRPr="002B2FC0" w:rsidRDefault="002B2FC0" w:rsidP="002B2FC0">
      <w:pPr>
        <w:rPr>
          <w:rFonts w:ascii="Calibri" w:hAnsi="Calibri"/>
          <w:color w:val="FF0000"/>
          <w:sz w:val="22"/>
          <w:szCs w:val="22"/>
        </w:rPr>
      </w:pPr>
    </w:p>
    <w:p w:rsidR="002B2FC0" w:rsidRPr="002B2FC0" w:rsidRDefault="002B2FC0" w:rsidP="002B2FC0">
      <w:pPr>
        <w:pStyle w:val="Titolo1"/>
        <w:tabs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lastRenderedPageBreak/>
        <w:t>INFORMAZIONI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Per eventuali informazioni o delucidazioni in merito al presente Avviso pubblico, si prega di contattare:</w:t>
      </w:r>
    </w:p>
    <w:p w:rsidR="002B2FC0" w:rsidRPr="002B2FC0" w:rsidRDefault="008A4034" w:rsidP="007914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Ufficio Tecnico - Geom. Schizzerotto Carlo</w:t>
      </w:r>
      <w:r w:rsidR="004A3C2C">
        <w:rPr>
          <w:rFonts w:ascii="Calibri" w:hAnsi="Calibri"/>
          <w:sz w:val="22"/>
          <w:szCs w:val="22"/>
        </w:rPr>
        <w:t xml:space="preserve"> tel </w:t>
      </w:r>
      <w:r>
        <w:rPr>
          <w:rFonts w:ascii="Calibri" w:hAnsi="Calibri"/>
          <w:sz w:val="22"/>
          <w:szCs w:val="22"/>
        </w:rPr>
        <w:t>011.9883404</w:t>
      </w:r>
      <w:r w:rsidR="007914E8">
        <w:rPr>
          <w:rFonts w:ascii="Calibri" w:hAnsi="Calibri"/>
          <w:sz w:val="22"/>
          <w:szCs w:val="22"/>
        </w:rPr>
        <w:t>-3501 interno 6</w:t>
      </w:r>
      <w:r>
        <w:rPr>
          <w:rFonts w:ascii="Calibri" w:hAnsi="Calibri"/>
          <w:sz w:val="22"/>
          <w:szCs w:val="22"/>
        </w:rPr>
        <w:t xml:space="preserve"> – e-mail  </w:t>
      </w:r>
      <w:hyperlink r:id="rId11" w:history="1">
        <w:r w:rsidR="007914E8" w:rsidRPr="000D1405">
          <w:rPr>
            <w:rStyle w:val="Collegamentoipertestuale"/>
            <w:rFonts w:ascii="Calibri" w:hAnsi="Calibri"/>
            <w:sz w:val="22"/>
            <w:szCs w:val="22"/>
          </w:rPr>
          <w:t>ufficio.tecnico1@comune.foglizzo.to.it</w:t>
        </w:r>
      </w:hyperlink>
      <w:r w:rsidR="007914E8">
        <w:rPr>
          <w:rFonts w:ascii="Calibri" w:hAnsi="Calibri"/>
          <w:sz w:val="22"/>
          <w:szCs w:val="22"/>
        </w:rPr>
        <w:t xml:space="preserve"> 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INFORMATIVA AI SENSI DEL DECRETO LEGISLATIVO 30 GIUGNO 2003, N. 196 “CODICE IN MATERIA DI PROTEZIONE DEI DATI PERSONALI”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Ai sensi dell’articolo 13 del Decreto Legislativo n. 196/2003, la pubblica amministrazione è autorizzata a trattare i dati personali delle persone fisiche e giuridiche, previa informativa agli interessati.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Si forniscono, pertanto, le seguenti informazioni.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trattamento che si intende effettuare ha ad oggetto anche dati personali ed ha come finalità la concessione di un contributo per il PPU individuato.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Sarà effettuato mediante raccolta su supporto cartaceo e/o informatico con successiva elaborazione informatica ed archiviazione a cura </w:t>
      </w:r>
      <w:r w:rsidR="009C6931">
        <w:rPr>
          <w:rFonts w:ascii="Calibri" w:hAnsi="Calibri"/>
          <w:sz w:val="22"/>
          <w:szCs w:val="22"/>
        </w:rPr>
        <w:t>del Comune di Foglizzo.</w:t>
      </w:r>
    </w:p>
    <w:p w:rsidR="002B2FC0" w:rsidRP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>Il conferimento dei dati è necessario al fine di identificare il soggetto attuatore del progetto.</w:t>
      </w:r>
    </w:p>
    <w:p w:rsidR="002B2FC0" w:rsidRDefault="002B2FC0" w:rsidP="002B2FC0">
      <w:pPr>
        <w:rPr>
          <w:rFonts w:ascii="Calibri" w:hAnsi="Calibri"/>
          <w:sz w:val="22"/>
          <w:szCs w:val="22"/>
        </w:rPr>
      </w:pPr>
      <w:r w:rsidRPr="002B2FC0">
        <w:rPr>
          <w:rFonts w:ascii="Calibri" w:hAnsi="Calibri"/>
          <w:sz w:val="22"/>
          <w:szCs w:val="22"/>
        </w:rPr>
        <w:t xml:space="preserve">Il titolare del trattamento dei dati è </w:t>
      </w:r>
      <w:r w:rsidR="009C6931">
        <w:rPr>
          <w:rFonts w:ascii="Calibri" w:hAnsi="Calibri"/>
          <w:sz w:val="22"/>
          <w:szCs w:val="22"/>
        </w:rPr>
        <w:t>il Comune di Foglizzo.</w:t>
      </w:r>
    </w:p>
    <w:p w:rsidR="008034F3" w:rsidRDefault="008034F3" w:rsidP="002B2FC0">
      <w:pPr>
        <w:rPr>
          <w:rFonts w:ascii="Calibri" w:hAnsi="Calibri"/>
          <w:sz w:val="22"/>
          <w:szCs w:val="22"/>
        </w:rPr>
      </w:pPr>
    </w:p>
    <w:p w:rsidR="008034F3" w:rsidRDefault="004A64D4" w:rsidP="002B2F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Foglizzo li </w:t>
      </w:r>
      <w:r w:rsidR="002E575A">
        <w:rPr>
          <w:rFonts w:ascii="Calibri" w:hAnsi="Calibri"/>
          <w:sz w:val="22"/>
          <w:szCs w:val="22"/>
        </w:rPr>
        <w:t>18.05.2017</w:t>
      </w:r>
    </w:p>
    <w:p w:rsidR="008034F3" w:rsidRDefault="008034F3" w:rsidP="008034F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Sindaco</w:t>
      </w:r>
    </w:p>
    <w:p w:rsidR="008034F3" w:rsidRPr="002B2FC0" w:rsidRDefault="008034F3" w:rsidP="008034F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Fulvio Gallenca</w:t>
      </w:r>
    </w:p>
    <w:sectPr w:rsidR="008034F3" w:rsidRPr="002B2FC0" w:rsidSect="00CC6891">
      <w:headerReference w:type="default" r:id="rId12"/>
      <w:headerReference w:type="first" r:id="rId13"/>
      <w:footerReference w:type="first" r:id="rId14"/>
      <w:pgSz w:w="11900" w:h="16840"/>
      <w:pgMar w:top="1869" w:right="1134" w:bottom="993" w:left="1134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A6" w:rsidRDefault="003C47A6" w:rsidP="003A5877">
      <w:r>
        <w:separator/>
      </w:r>
    </w:p>
  </w:endnote>
  <w:endnote w:type="continuationSeparator" w:id="0">
    <w:p w:rsidR="003C47A6" w:rsidRDefault="003C47A6" w:rsidP="003A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D" w:rsidRDefault="00C41E8D" w:rsidP="00C5665B">
    <w:pPr>
      <w:pStyle w:val="Pidipagina"/>
      <w:tabs>
        <w:tab w:val="clear" w:pos="9638"/>
        <w:tab w:val="right" w:pos="10206"/>
      </w:tabs>
    </w:pPr>
    <w:r>
      <w:rPr>
        <w:noProof/>
        <w:lang w:val="it-IT"/>
      </w:rPr>
      <w:t xml:space="preserve">       </w:t>
    </w:r>
    <w:r w:rsidR="00585AD3">
      <w:rPr>
        <w:noProof/>
        <w:lang w:val="it-IT"/>
      </w:rPr>
      <w:drawing>
        <wp:inline distT="0" distB="0" distL="0" distR="0">
          <wp:extent cx="5807075" cy="962025"/>
          <wp:effectExtent l="0" t="0" r="3175" b="9525"/>
          <wp:docPr id="2" name="Immagine 3" descr="C:\Users\acurreli\Desktop\Loghi FSE Piemonte\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curreli\Desktop\Loghi FSE Piemonte\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A6" w:rsidRDefault="003C47A6" w:rsidP="003A5877">
      <w:r>
        <w:separator/>
      </w:r>
    </w:p>
  </w:footnote>
  <w:footnote w:type="continuationSeparator" w:id="0">
    <w:p w:rsidR="003C47A6" w:rsidRDefault="003C47A6" w:rsidP="003A5877">
      <w:r>
        <w:continuationSeparator/>
      </w:r>
    </w:p>
  </w:footnote>
  <w:footnote w:id="1">
    <w:p w:rsidR="002B2FC0" w:rsidRPr="002B2FC0" w:rsidRDefault="002B2FC0" w:rsidP="002B2FC0">
      <w:pPr>
        <w:pStyle w:val="Testonotaapidipagina"/>
        <w:rPr>
          <w:rFonts w:ascii="Calibri" w:hAnsi="Calibri"/>
          <w:sz w:val="18"/>
          <w:szCs w:val="18"/>
        </w:rPr>
      </w:pPr>
      <w:r w:rsidRPr="002B2FC0">
        <w:rPr>
          <w:rStyle w:val="Rimandonotaapidipagina"/>
          <w:rFonts w:ascii="Calibri" w:hAnsi="Calibri"/>
          <w:sz w:val="18"/>
          <w:szCs w:val="18"/>
        </w:rPr>
        <w:footnoteRef/>
      </w:r>
      <w:r w:rsidRPr="002B2FC0">
        <w:rPr>
          <w:rFonts w:ascii="Calibri" w:hAnsi="Calibri"/>
          <w:sz w:val="18"/>
          <w:szCs w:val="18"/>
        </w:rPr>
        <w:t xml:space="preserve"> Ai fini del presente bando, si considera impresa ogni entità, indipendentemente dalla forma giuridica rivestita, che eserciti un'attività economica. In particolare sono considerate tali le entità che esercitano un'attività artigianale o altre attività a titolo individuale o familiare, le società di persone o le associazioni che esercitano un'attività economica.</w:t>
      </w:r>
    </w:p>
  </w:footnote>
  <w:footnote w:id="2">
    <w:p w:rsidR="002B2FC0" w:rsidRPr="002B2FC0" w:rsidRDefault="002B2FC0" w:rsidP="002B2FC0">
      <w:pPr>
        <w:pStyle w:val="Testonotaapidipagina"/>
        <w:rPr>
          <w:rFonts w:ascii="Calibri" w:hAnsi="Calibri"/>
          <w:sz w:val="18"/>
          <w:szCs w:val="18"/>
        </w:rPr>
      </w:pPr>
      <w:r w:rsidRPr="002B2FC0">
        <w:rPr>
          <w:rStyle w:val="Rimandonotaapidipagina"/>
          <w:rFonts w:ascii="Calibri" w:hAnsi="Calibri"/>
          <w:sz w:val="18"/>
          <w:szCs w:val="18"/>
        </w:rPr>
        <w:footnoteRef/>
      </w:r>
      <w:r w:rsidRPr="002B2FC0">
        <w:rPr>
          <w:rFonts w:ascii="Calibri" w:hAnsi="Calibri"/>
          <w:sz w:val="18"/>
          <w:szCs w:val="18"/>
        </w:rPr>
        <w:t xml:space="preserve"> Si ricorda che il progetto deve avere una durata </w:t>
      </w:r>
      <w:r w:rsidRPr="002B2FC0">
        <w:rPr>
          <w:rFonts w:ascii="Calibri" w:hAnsi="Calibri" w:cs="Calibri"/>
          <w:sz w:val="18"/>
          <w:szCs w:val="18"/>
        </w:rPr>
        <w:t>che deve essere compresa tra un minimo di 3 mesi e un massimo di 6 mesi.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D" w:rsidRDefault="00585AD3">
    <w:pPr>
      <w:pStyle w:val="Intestazione"/>
      <w:rPr>
        <w:noProof/>
        <w:lang w:val="it-IT"/>
      </w:rPr>
    </w:pPr>
    <w:r>
      <w:rPr>
        <w:noProof/>
        <w:lang w:val="it-IT"/>
      </w:rPr>
      <w:drawing>
        <wp:inline distT="0" distB="0" distL="0" distR="0">
          <wp:extent cx="1446530" cy="6070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16" w:type="dxa"/>
      <w:jc w:val="center"/>
      <w:tblInd w:w="497" w:type="dxa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shd w:val="clear" w:color="auto" w:fill="943634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746"/>
      <w:gridCol w:w="2770"/>
    </w:tblGrid>
    <w:tr w:rsidR="00C41E8D" w:rsidRPr="00BD45C4" w:rsidTr="00923C4F">
      <w:trPr>
        <w:trHeight w:val="340"/>
        <w:jc w:val="center"/>
      </w:trPr>
      <w:tc>
        <w:tcPr>
          <w:tcW w:w="6746" w:type="dxa"/>
          <w:shd w:val="clear" w:color="auto" w:fill="943634"/>
          <w:vAlign w:val="center"/>
        </w:tcPr>
        <w:p w:rsidR="00C41E8D" w:rsidRPr="0050362F" w:rsidRDefault="00C41E8D" w:rsidP="00923C4F">
          <w:pPr>
            <w:pStyle w:val="Titolo8"/>
            <w:jc w:val="center"/>
            <w:rPr>
              <w:rFonts w:ascii="Century Gothic" w:hAnsi="Century Gothic"/>
              <w:b/>
              <w:i w:val="0"/>
              <w:color w:val="FFFFFF"/>
              <w:sz w:val="18"/>
              <w:szCs w:val="18"/>
              <w:lang w:val="it-IT" w:eastAsia="it-IT"/>
            </w:rPr>
          </w:pPr>
          <w:r w:rsidRPr="0050362F">
            <w:rPr>
              <w:rFonts w:ascii="Century Gothic" w:hAnsi="Century Gothic"/>
              <w:b/>
              <w:i w:val="0"/>
              <w:color w:val="FFFFFF"/>
              <w:sz w:val="18"/>
              <w:szCs w:val="18"/>
              <w:lang w:val="it-IT" w:eastAsia="it-IT"/>
            </w:rPr>
            <w:t>Direzione Coesione Sociale</w:t>
          </w:r>
        </w:p>
      </w:tc>
      <w:tc>
        <w:tcPr>
          <w:tcW w:w="2770" w:type="dxa"/>
          <w:shd w:val="clear" w:color="auto" w:fill="943634"/>
          <w:vAlign w:val="center"/>
        </w:tcPr>
        <w:p w:rsidR="00C41E8D" w:rsidRPr="00BD45C4" w:rsidRDefault="00C41E8D" w:rsidP="000A50CF">
          <w:pPr>
            <w:pStyle w:val="Intestazione"/>
            <w:rPr>
              <w:color w:val="FFFFFF"/>
              <w:sz w:val="18"/>
              <w:szCs w:val="18"/>
            </w:rPr>
          </w:pPr>
          <w:r w:rsidRPr="00BD45C4"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C41E8D" w:rsidRPr="00BD45C4" w:rsidTr="00BD45C4">
      <w:trPr>
        <w:trHeight w:val="518"/>
        <w:jc w:val="center"/>
      </w:trPr>
      <w:tc>
        <w:tcPr>
          <w:tcW w:w="6746" w:type="dxa"/>
          <w:shd w:val="clear" w:color="auto" w:fill="943634"/>
          <w:vAlign w:val="center"/>
        </w:tcPr>
        <w:p w:rsidR="00C41E8D" w:rsidRPr="00BD45C4" w:rsidRDefault="00C41E8D" w:rsidP="00C57E3E">
          <w:pPr>
            <w:rPr>
              <w:color w:val="FFFFFF"/>
              <w:sz w:val="18"/>
              <w:szCs w:val="18"/>
            </w:rPr>
          </w:pPr>
          <w:r w:rsidRPr="00BD45C4">
            <w:rPr>
              <w:color w:val="FFFFFF"/>
              <w:sz w:val="18"/>
              <w:szCs w:val="18"/>
            </w:rPr>
            <w:t>Bando “</w:t>
          </w:r>
          <w:r w:rsidRPr="00BD45C4"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 w:rsidRPr="00BD45C4">
            <w:rPr>
              <w:color w:val="FFFFFF"/>
              <w:sz w:val="18"/>
              <w:szCs w:val="18"/>
            </w:rPr>
            <w:t>”</w:t>
          </w:r>
          <w:r>
            <w:rPr>
              <w:color w:val="FFFFFF"/>
              <w:sz w:val="18"/>
              <w:szCs w:val="18"/>
            </w:rPr>
            <w:t xml:space="preserve">       </w:t>
          </w:r>
          <w:r w:rsidR="00C57E3E">
            <w:rPr>
              <w:color w:val="FFFFFF"/>
              <w:sz w:val="18"/>
              <w:szCs w:val="18"/>
            </w:rPr>
            <w:t xml:space="preserve">     </w:t>
          </w:r>
          <w:r>
            <w:rPr>
              <w:color w:val="FFFFFF"/>
              <w:sz w:val="18"/>
              <w:szCs w:val="18"/>
            </w:rPr>
            <w:t xml:space="preserve"> </w:t>
          </w:r>
          <w:r w:rsidR="00C57E3E">
            <w:rPr>
              <w:b/>
              <w:color w:val="FFFFFF"/>
              <w:sz w:val="20"/>
              <w:szCs w:val="18"/>
            </w:rPr>
            <w:t>AVVISO PUBBLICO PA</w:t>
          </w:r>
        </w:p>
      </w:tc>
      <w:tc>
        <w:tcPr>
          <w:tcW w:w="2770" w:type="dxa"/>
          <w:shd w:val="clear" w:color="auto" w:fill="943634"/>
          <w:vAlign w:val="center"/>
        </w:tcPr>
        <w:p w:rsidR="00C41E8D" w:rsidRPr="00BD45C4" w:rsidRDefault="00C41E8D" w:rsidP="000A50CF">
          <w:pPr>
            <w:pStyle w:val="Intestazione"/>
            <w:jc w:val="right"/>
            <w:rPr>
              <w:rFonts w:cs="Arial Unicode MS"/>
              <w:color w:val="FFFFFF"/>
              <w:sz w:val="18"/>
              <w:szCs w:val="18"/>
            </w:rPr>
          </w:pPr>
          <w:r w:rsidRPr="00BD45C4">
            <w:rPr>
              <w:color w:val="FFFFFF"/>
              <w:sz w:val="18"/>
              <w:szCs w:val="18"/>
            </w:rPr>
            <w:t>Pagina</w:t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</w:t>
          </w:r>
          <w:r w:rsidRPr="00BD45C4"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begin"/>
          </w:r>
          <w:r w:rsidRPr="00BD45C4"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instrText xml:space="preserve"> PAGE </w:instrText>
          </w:r>
          <w:r w:rsidRPr="00BD45C4"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separate"/>
          </w:r>
          <w:r w:rsidR="00585AD3">
            <w:rPr>
              <w:rStyle w:val="Numeropagina"/>
              <w:rFonts w:ascii="Century Gothic" w:hAnsi="Century Gothic" w:cs="Arial"/>
              <w:b/>
              <w:bCs/>
              <w:noProof/>
              <w:color w:val="FFFFFF"/>
              <w:sz w:val="18"/>
              <w:szCs w:val="18"/>
            </w:rPr>
            <w:t>7</w:t>
          </w:r>
          <w:r w:rsidRPr="00BD45C4"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end"/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di </w:t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begin"/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instrText xml:space="preserve"> NUMPAGES </w:instrText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separate"/>
          </w:r>
          <w:r w:rsidR="00585AD3">
            <w:rPr>
              <w:rStyle w:val="Numeropagina"/>
              <w:rFonts w:ascii="Century Gothic" w:hAnsi="Century Gothic" w:cs="Arial"/>
              <w:noProof/>
              <w:color w:val="FFFFFF"/>
              <w:sz w:val="18"/>
              <w:szCs w:val="18"/>
            </w:rPr>
            <w:t>7</w:t>
          </w:r>
          <w:r w:rsidRPr="00BD45C4"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end"/>
          </w:r>
        </w:p>
      </w:tc>
    </w:tr>
  </w:tbl>
  <w:p w:rsidR="00C41E8D" w:rsidRDefault="00C41E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D" w:rsidRDefault="00585AD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-1019810</wp:posOffset>
          </wp:positionV>
          <wp:extent cx="6905625" cy="150622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0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A7"/>
    <w:multiLevelType w:val="hybridMultilevel"/>
    <w:tmpl w:val="6EDE9AAE"/>
    <w:lvl w:ilvl="0" w:tplc="8344411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A3B"/>
    <w:multiLevelType w:val="hybridMultilevel"/>
    <w:tmpl w:val="AA6698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A15"/>
    <w:multiLevelType w:val="multilevel"/>
    <w:tmpl w:val="E5F0C5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">
    <w:nsid w:val="1D323044"/>
    <w:multiLevelType w:val="hybridMultilevel"/>
    <w:tmpl w:val="A0685D0C"/>
    <w:lvl w:ilvl="0" w:tplc="7B48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4133D"/>
    <w:multiLevelType w:val="hybridMultilevel"/>
    <w:tmpl w:val="81680060"/>
    <w:lvl w:ilvl="0" w:tplc="7B48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6CFB"/>
    <w:multiLevelType w:val="hybridMultilevel"/>
    <w:tmpl w:val="5B6A78F6"/>
    <w:lvl w:ilvl="0" w:tplc="0410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465E"/>
    <w:multiLevelType w:val="hybridMultilevel"/>
    <w:tmpl w:val="552604E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34B2F"/>
    <w:multiLevelType w:val="hybridMultilevel"/>
    <w:tmpl w:val="215C2A5E"/>
    <w:lvl w:ilvl="0" w:tplc="7B48F7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7B5B7A"/>
    <w:multiLevelType w:val="hybridMultilevel"/>
    <w:tmpl w:val="1E64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63667"/>
    <w:multiLevelType w:val="hybridMultilevel"/>
    <w:tmpl w:val="D0143ACE"/>
    <w:lvl w:ilvl="0" w:tplc="B942B2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615C"/>
    <w:multiLevelType w:val="hybridMultilevel"/>
    <w:tmpl w:val="82DE091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D2282"/>
    <w:multiLevelType w:val="hybridMultilevel"/>
    <w:tmpl w:val="0D42F7DC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147C5"/>
    <w:multiLevelType w:val="hybridMultilevel"/>
    <w:tmpl w:val="223E07F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C4AEE"/>
    <w:multiLevelType w:val="hybridMultilevel"/>
    <w:tmpl w:val="93E07EFE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C2"/>
    <w:rsid w:val="00024EF1"/>
    <w:rsid w:val="00025DE1"/>
    <w:rsid w:val="00033209"/>
    <w:rsid w:val="00047800"/>
    <w:rsid w:val="00057D21"/>
    <w:rsid w:val="00094866"/>
    <w:rsid w:val="000A50CF"/>
    <w:rsid w:val="000A6F2F"/>
    <w:rsid w:val="000B1CB8"/>
    <w:rsid w:val="000C464F"/>
    <w:rsid w:val="000D2130"/>
    <w:rsid w:val="00135D0F"/>
    <w:rsid w:val="00166ECD"/>
    <w:rsid w:val="00180DF9"/>
    <w:rsid w:val="00196584"/>
    <w:rsid w:val="001A33D3"/>
    <w:rsid w:val="001B0245"/>
    <w:rsid w:val="001B22E0"/>
    <w:rsid w:val="001B79D5"/>
    <w:rsid w:val="001D1754"/>
    <w:rsid w:val="001E088C"/>
    <w:rsid w:val="001E4313"/>
    <w:rsid w:val="001F0302"/>
    <w:rsid w:val="00207669"/>
    <w:rsid w:val="00211D20"/>
    <w:rsid w:val="00216616"/>
    <w:rsid w:val="00225FCD"/>
    <w:rsid w:val="00280A05"/>
    <w:rsid w:val="00291628"/>
    <w:rsid w:val="002963F0"/>
    <w:rsid w:val="002B2FC0"/>
    <w:rsid w:val="002B5FD7"/>
    <w:rsid w:val="002E575A"/>
    <w:rsid w:val="0032286F"/>
    <w:rsid w:val="00330AD9"/>
    <w:rsid w:val="00354AF4"/>
    <w:rsid w:val="00375750"/>
    <w:rsid w:val="003759F4"/>
    <w:rsid w:val="003A5877"/>
    <w:rsid w:val="003B774A"/>
    <w:rsid w:val="003C47A6"/>
    <w:rsid w:val="003E5FB3"/>
    <w:rsid w:val="003E6AF6"/>
    <w:rsid w:val="0040288E"/>
    <w:rsid w:val="00406854"/>
    <w:rsid w:val="00406D2D"/>
    <w:rsid w:val="00414878"/>
    <w:rsid w:val="00415242"/>
    <w:rsid w:val="00434CD4"/>
    <w:rsid w:val="00450968"/>
    <w:rsid w:val="004513D9"/>
    <w:rsid w:val="00475EA7"/>
    <w:rsid w:val="004A3C2C"/>
    <w:rsid w:val="004A64D4"/>
    <w:rsid w:val="004B1F2D"/>
    <w:rsid w:val="004D5E38"/>
    <w:rsid w:val="0050362F"/>
    <w:rsid w:val="005044EE"/>
    <w:rsid w:val="00526E0C"/>
    <w:rsid w:val="00544AB0"/>
    <w:rsid w:val="00556D57"/>
    <w:rsid w:val="00556F68"/>
    <w:rsid w:val="00557FAD"/>
    <w:rsid w:val="00573398"/>
    <w:rsid w:val="00585AD3"/>
    <w:rsid w:val="005866A9"/>
    <w:rsid w:val="005944E8"/>
    <w:rsid w:val="005D65FD"/>
    <w:rsid w:val="005D7D31"/>
    <w:rsid w:val="0060252D"/>
    <w:rsid w:val="00612EA5"/>
    <w:rsid w:val="00620396"/>
    <w:rsid w:val="00625E6F"/>
    <w:rsid w:val="0064332E"/>
    <w:rsid w:val="00646FA3"/>
    <w:rsid w:val="00666547"/>
    <w:rsid w:val="0069604E"/>
    <w:rsid w:val="006B1A0F"/>
    <w:rsid w:val="006C1086"/>
    <w:rsid w:val="006D04E1"/>
    <w:rsid w:val="006D6D20"/>
    <w:rsid w:val="00711AE2"/>
    <w:rsid w:val="00715689"/>
    <w:rsid w:val="00715FE1"/>
    <w:rsid w:val="00723C0D"/>
    <w:rsid w:val="007256CB"/>
    <w:rsid w:val="007335D4"/>
    <w:rsid w:val="00734DFE"/>
    <w:rsid w:val="007434EC"/>
    <w:rsid w:val="00750B52"/>
    <w:rsid w:val="0075380F"/>
    <w:rsid w:val="0075394E"/>
    <w:rsid w:val="00775C89"/>
    <w:rsid w:val="007914E8"/>
    <w:rsid w:val="007A153A"/>
    <w:rsid w:val="007C44E3"/>
    <w:rsid w:val="008034F3"/>
    <w:rsid w:val="00854A21"/>
    <w:rsid w:val="00867493"/>
    <w:rsid w:val="00871F52"/>
    <w:rsid w:val="00885D52"/>
    <w:rsid w:val="00895B16"/>
    <w:rsid w:val="008A4034"/>
    <w:rsid w:val="008B008D"/>
    <w:rsid w:val="008B1883"/>
    <w:rsid w:val="008C1978"/>
    <w:rsid w:val="008E2907"/>
    <w:rsid w:val="00901A1C"/>
    <w:rsid w:val="009039CD"/>
    <w:rsid w:val="00922663"/>
    <w:rsid w:val="00923C4F"/>
    <w:rsid w:val="0093654F"/>
    <w:rsid w:val="00966599"/>
    <w:rsid w:val="00967887"/>
    <w:rsid w:val="009C6931"/>
    <w:rsid w:val="009D2EBE"/>
    <w:rsid w:val="009E6022"/>
    <w:rsid w:val="009E6BC6"/>
    <w:rsid w:val="00A01760"/>
    <w:rsid w:val="00A27E1D"/>
    <w:rsid w:val="00A44479"/>
    <w:rsid w:val="00A77529"/>
    <w:rsid w:val="00A8687E"/>
    <w:rsid w:val="00A93209"/>
    <w:rsid w:val="00A973E6"/>
    <w:rsid w:val="00AA190D"/>
    <w:rsid w:val="00AB1BAC"/>
    <w:rsid w:val="00AB3AD7"/>
    <w:rsid w:val="00AB46B0"/>
    <w:rsid w:val="00AC5000"/>
    <w:rsid w:val="00AD1CC2"/>
    <w:rsid w:val="00AE6A6C"/>
    <w:rsid w:val="00AF593D"/>
    <w:rsid w:val="00B03231"/>
    <w:rsid w:val="00B15AA0"/>
    <w:rsid w:val="00B257C2"/>
    <w:rsid w:val="00B4334A"/>
    <w:rsid w:val="00B6088A"/>
    <w:rsid w:val="00BC4422"/>
    <w:rsid w:val="00BD2A8A"/>
    <w:rsid w:val="00BD45C4"/>
    <w:rsid w:val="00C1163F"/>
    <w:rsid w:val="00C27428"/>
    <w:rsid w:val="00C31965"/>
    <w:rsid w:val="00C41E8D"/>
    <w:rsid w:val="00C5665B"/>
    <w:rsid w:val="00C57E3E"/>
    <w:rsid w:val="00C644B2"/>
    <w:rsid w:val="00C8466C"/>
    <w:rsid w:val="00C872D9"/>
    <w:rsid w:val="00C9653E"/>
    <w:rsid w:val="00CA24B9"/>
    <w:rsid w:val="00CA4C4A"/>
    <w:rsid w:val="00CA6E72"/>
    <w:rsid w:val="00CC6891"/>
    <w:rsid w:val="00CD2D57"/>
    <w:rsid w:val="00CE4363"/>
    <w:rsid w:val="00CE7FE2"/>
    <w:rsid w:val="00CF337F"/>
    <w:rsid w:val="00CF618B"/>
    <w:rsid w:val="00D146E9"/>
    <w:rsid w:val="00D379B9"/>
    <w:rsid w:val="00D47FA2"/>
    <w:rsid w:val="00D91CDE"/>
    <w:rsid w:val="00DA1147"/>
    <w:rsid w:val="00DA1C24"/>
    <w:rsid w:val="00DA6B20"/>
    <w:rsid w:val="00DD3863"/>
    <w:rsid w:val="00DE26B8"/>
    <w:rsid w:val="00DF7093"/>
    <w:rsid w:val="00E004E3"/>
    <w:rsid w:val="00E10C09"/>
    <w:rsid w:val="00E51CE4"/>
    <w:rsid w:val="00E6239B"/>
    <w:rsid w:val="00E77949"/>
    <w:rsid w:val="00E819BC"/>
    <w:rsid w:val="00E8474C"/>
    <w:rsid w:val="00E93CEE"/>
    <w:rsid w:val="00EC5FC8"/>
    <w:rsid w:val="00EE2569"/>
    <w:rsid w:val="00EE572C"/>
    <w:rsid w:val="00EF78A3"/>
    <w:rsid w:val="00F53C47"/>
    <w:rsid w:val="00F75190"/>
    <w:rsid w:val="00FE1572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E572C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2F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45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45C4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58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58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77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5877"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rsid w:val="00BD45C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character" w:customStyle="1" w:styleId="Titolo4Carattere">
    <w:name w:val="Titolo 4 Carattere"/>
    <w:link w:val="Titolo4"/>
    <w:uiPriority w:val="9"/>
    <w:semiHidden/>
    <w:rsid w:val="00BD4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"/>
    <w:uiPriority w:val="9"/>
    <w:semiHidden/>
    <w:rsid w:val="00BD45C4"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sid w:val="00BD45C4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A2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5DE1"/>
  </w:style>
  <w:style w:type="character" w:styleId="Enfasigrassetto">
    <w:name w:val="Strong"/>
    <w:uiPriority w:val="22"/>
    <w:qFormat/>
    <w:rsid w:val="00025DE1"/>
    <w:rPr>
      <w:b/>
      <w:bCs/>
    </w:rPr>
  </w:style>
  <w:style w:type="character" w:styleId="Collegamentoipertestuale">
    <w:name w:val="Hyperlink"/>
    <w:uiPriority w:val="99"/>
    <w:unhideWhenUsed/>
    <w:rsid w:val="00025DE1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2B2F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2B2FC0"/>
    <w:pPr>
      <w:suppressAutoHyphens/>
      <w:jc w:val="both"/>
    </w:pPr>
    <w:rPr>
      <w:rFonts w:ascii="Times New Roman" w:eastAsia="Times New Roman" w:hAnsi="Times New Roman"/>
      <w:lang w:eastAsia="ar-SA"/>
    </w:rPr>
  </w:style>
  <w:style w:type="paragraph" w:styleId="Testonotaapidipagina">
    <w:name w:val="footnote text"/>
    <w:basedOn w:val="Normale"/>
    <w:link w:val="TestonotaapidipaginaCarattere"/>
    <w:rsid w:val="002B2FC0"/>
    <w:pPr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2B2FC0"/>
    <w:rPr>
      <w:rFonts w:eastAsia="Times New Roman"/>
    </w:rPr>
  </w:style>
  <w:style w:type="character" w:styleId="Rimandonotaapidipagina">
    <w:name w:val="footnote reference"/>
    <w:rsid w:val="002B2F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2FC0"/>
    <w:pPr>
      <w:ind w:left="720"/>
      <w:contextualSpacing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E572C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2F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45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45C4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58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58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77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5877"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rsid w:val="00BD45C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character" w:customStyle="1" w:styleId="Titolo4Carattere">
    <w:name w:val="Titolo 4 Carattere"/>
    <w:link w:val="Titolo4"/>
    <w:uiPriority w:val="9"/>
    <w:semiHidden/>
    <w:rsid w:val="00BD4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"/>
    <w:uiPriority w:val="9"/>
    <w:semiHidden/>
    <w:rsid w:val="00BD45C4"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sid w:val="00BD45C4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A2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5DE1"/>
  </w:style>
  <w:style w:type="character" w:styleId="Enfasigrassetto">
    <w:name w:val="Strong"/>
    <w:uiPriority w:val="22"/>
    <w:qFormat/>
    <w:rsid w:val="00025DE1"/>
    <w:rPr>
      <w:b/>
      <w:bCs/>
    </w:rPr>
  </w:style>
  <w:style w:type="character" w:styleId="Collegamentoipertestuale">
    <w:name w:val="Hyperlink"/>
    <w:uiPriority w:val="99"/>
    <w:unhideWhenUsed/>
    <w:rsid w:val="00025DE1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2B2F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2B2FC0"/>
    <w:pPr>
      <w:suppressAutoHyphens/>
      <w:jc w:val="both"/>
    </w:pPr>
    <w:rPr>
      <w:rFonts w:ascii="Times New Roman" w:eastAsia="Times New Roman" w:hAnsi="Times New Roman"/>
      <w:lang w:eastAsia="ar-SA"/>
    </w:rPr>
  </w:style>
  <w:style w:type="paragraph" w:styleId="Testonotaapidipagina">
    <w:name w:val="footnote text"/>
    <w:basedOn w:val="Normale"/>
    <w:link w:val="TestonotaapidipaginaCarattere"/>
    <w:rsid w:val="002B2FC0"/>
    <w:pPr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2B2FC0"/>
    <w:rPr>
      <w:rFonts w:eastAsia="Times New Roman"/>
    </w:rPr>
  </w:style>
  <w:style w:type="character" w:styleId="Rimandonotaapidipagina">
    <w:name w:val="footnote reference"/>
    <w:rsid w:val="002B2F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2FC0"/>
    <w:pPr>
      <w:ind w:left="720"/>
      <w:contextualSpacing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ficio.tecnico1@comune.foglizzo.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glizzo@cert.rupar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daco@comune.foglizzo.t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au\Desktop\template_globale_F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template_globale_FSE.dotx</Template>
  <TotalTime>1</TotalTime>
  <Pages>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Links>
    <vt:vector size="18" baseType="variant">
      <vt:variant>
        <vt:i4>6881369</vt:i4>
      </vt:variant>
      <vt:variant>
        <vt:i4>6</vt:i4>
      </vt:variant>
      <vt:variant>
        <vt:i4>0</vt:i4>
      </vt:variant>
      <vt:variant>
        <vt:i4>5</vt:i4>
      </vt:variant>
      <vt:variant>
        <vt:lpwstr>mailto:ufficio.tecnico1@comune.foglizzo.to.it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mailto:foglizzo@cert.ruparpiemonte.it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mailto:sindaco@comune.foglizzo.to.it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</dc:creator>
  <cp:lastModifiedBy>carlo</cp:lastModifiedBy>
  <cp:revision>2</cp:revision>
  <cp:lastPrinted>2017-05-18T10:53:00Z</cp:lastPrinted>
  <dcterms:created xsi:type="dcterms:W3CDTF">2017-05-18T13:30:00Z</dcterms:created>
  <dcterms:modified xsi:type="dcterms:W3CDTF">2017-05-18T13:30:00Z</dcterms:modified>
</cp:coreProperties>
</file>