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4" w:rsidRDefault="009D3E44">
      <w:bookmarkStart w:id="0" w:name="_GoBack"/>
      <w:bookmarkEnd w:id="0"/>
    </w:p>
    <w:p w:rsidR="009D3E44" w:rsidRDefault="009D3E44"/>
    <w:p w:rsidR="009D3E44" w:rsidRDefault="009D3E44"/>
    <w:p w:rsidR="009D3E44" w:rsidRDefault="009D3E44">
      <w:pPr>
        <w:pStyle w:val="Stile4"/>
        <w:jc w:val="right"/>
        <w:outlineLvl w:val="9"/>
        <w:rPr>
          <w:rFonts w:ascii="Century Gothic" w:hAnsi="Century Gothic"/>
          <w:iCs/>
          <w:color w:val="1F497D"/>
          <w:szCs w:val="28"/>
          <w:lang w:val="it-IT"/>
        </w:rPr>
      </w:pPr>
      <w:r>
        <w:rPr>
          <w:rFonts w:ascii="Century Gothic" w:hAnsi="Century Gothic"/>
          <w:iCs/>
          <w:color w:val="1F497D"/>
          <w:szCs w:val="28"/>
        </w:rPr>
        <w:t xml:space="preserve">Allegato </w:t>
      </w:r>
      <w:r>
        <w:rPr>
          <w:rFonts w:ascii="Century Gothic" w:hAnsi="Century Gothic"/>
          <w:iCs/>
          <w:color w:val="1F497D"/>
          <w:szCs w:val="28"/>
          <w:lang w:val="it-IT"/>
        </w:rPr>
        <w:t>5</w:t>
      </w:r>
    </w:p>
    <w:p w:rsidR="009D3E44" w:rsidRDefault="009D3E44">
      <w:pPr>
        <w:pStyle w:val="Stile4"/>
        <w:jc w:val="right"/>
        <w:outlineLvl w:val="9"/>
        <w:rPr>
          <w:rFonts w:ascii="Century Gothic" w:hAnsi="Century Gothic"/>
          <w:iCs/>
          <w:color w:val="1F497D"/>
          <w:szCs w:val="28"/>
          <w:lang w:val="it-IT"/>
        </w:rPr>
      </w:pPr>
    </w:p>
    <w:p w:rsidR="009D3E44" w:rsidRDefault="009D3E44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FAC SIMILE MODULO DI DOMANDA OPERATORE ECONOMICO PRIVATO</w:t>
      </w:r>
    </w:p>
    <w:p w:rsidR="009D3E44" w:rsidRDefault="009D3E44">
      <w:pPr>
        <w:jc w:val="center"/>
        <w:rPr>
          <w:rFonts w:ascii="Calibri" w:hAnsi="Calibri" w:cs="Tahoma"/>
          <w:b/>
          <w:sz w:val="22"/>
          <w:szCs w:val="22"/>
        </w:rPr>
      </w:pPr>
    </w:p>
    <w:p w:rsidR="009D3E44" w:rsidRDefault="009D3E4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 LA PARTECIPAZIONE AL PROGETTO DI PUBBLICA UTILITÀ</w:t>
      </w:r>
    </w:p>
    <w:p w:rsidR="009D3E44" w:rsidRDefault="009D3E44">
      <w:pPr>
        <w:jc w:val="center"/>
        <w:rPr>
          <w:rFonts w:ascii="Calibri" w:hAnsi="Calibri"/>
          <w:b/>
          <w:sz w:val="22"/>
          <w:szCs w:val="22"/>
        </w:rPr>
      </w:pPr>
    </w:p>
    <w:p w:rsidR="009D3E44" w:rsidRDefault="009D3E44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2B6CBB">
        <w:rPr>
          <w:rFonts w:ascii="Calibri" w:hAnsi="Calibri"/>
          <w:b/>
          <w:sz w:val="22"/>
          <w:szCs w:val="22"/>
        </w:rPr>
        <w:t>“RIQUALIFICAZIONE DEL CENTRO STORICO”</w:t>
      </w:r>
    </w:p>
    <w:p w:rsidR="009D3E44" w:rsidRDefault="009D3E44">
      <w:pPr>
        <w:jc w:val="center"/>
        <w:rPr>
          <w:rFonts w:ascii="Calibri" w:hAnsi="Calibri" w:cs="Calibri"/>
          <w:i/>
          <w:sz w:val="22"/>
          <w:szCs w:val="22"/>
        </w:rPr>
      </w:pPr>
    </w:p>
    <w:p w:rsidR="009D3E44" w:rsidRDefault="009D3E44">
      <w:pPr>
        <w:jc w:val="right"/>
        <w:rPr>
          <w:rFonts w:ascii="Calibri" w:hAnsi="Calibri"/>
          <w:b/>
          <w:sz w:val="22"/>
          <w:szCs w:val="22"/>
        </w:rPr>
      </w:pPr>
    </w:p>
    <w:p w:rsidR="002B6CBB" w:rsidRPr="007269E8" w:rsidRDefault="009D3E44">
      <w:pPr>
        <w:ind w:left="5954"/>
        <w:rPr>
          <w:rFonts w:ascii="Calibri" w:hAnsi="Calibri" w:cs="Tahoma"/>
          <w:sz w:val="22"/>
          <w:szCs w:val="22"/>
        </w:rPr>
      </w:pPr>
      <w:r w:rsidRPr="007269E8">
        <w:rPr>
          <w:rFonts w:ascii="Calibri" w:hAnsi="Calibri" w:cs="Tahoma"/>
          <w:sz w:val="22"/>
          <w:szCs w:val="22"/>
        </w:rPr>
        <w:t xml:space="preserve">All’Amministrazione pubblica </w:t>
      </w:r>
    </w:p>
    <w:p w:rsidR="00FA1240" w:rsidRPr="007269E8" w:rsidRDefault="002B6CBB" w:rsidP="00FA1240">
      <w:pPr>
        <w:ind w:left="5954"/>
        <w:rPr>
          <w:rFonts w:ascii="Calibri" w:hAnsi="Calibri" w:cs="Tahoma"/>
          <w:b/>
          <w:sz w:val="22"/>
          <w:szCs w:val="22"/>
        </w:rPr>
      </w:pPr>
      <w:r w:rsidRPr="007269E8">
        <w:rPr>
          <w:rFonts w:ascii="Calibri" w:hAnsi="Calibri" w:cs="Tahoma"/>
          <w:b/>
          <w:sz w:val="22"/>
          <w:szCs w:val="22"/>
        </w:rPr>
        <w:t>COMUNE DI FOGLIZZO</w:t>
      </w:r>
    </w:p>
    <w:p w:rsidR="002B6CBB" w:rsidRPr="007269E8" w:rsidRDefault="002273B8" w:rsidP="00FA1240">
      <w:pPr>
        <w:ind w:left="5954"/>
        <w:rPr>
          <w:rFonts w:ascii="Calibri" w:hAnsi="Calibri" w:cs="Tahoma"/>
          <w:sz w:val="22"/>
          <w:szCs w:val="22"/>
        </w:rPr>
      </w:pPr>
      <w:r w:rsidRPr="007269E8">
        <w:rPr>
          <w:rFonts w:ascii="Calibri" w:hAnsi="Calibri" w:cs="Tahoma"/>
          <w:sz w:val="22"/>
          <w:szCs w:val="22"/>
        </w:rPr>
        <w:t>v</w:t>
      </w:r>
      <w:r w:rsidR="009D3E44" w:rsidRPr="007269E8">
        <w:rPr>
          <w:rFonts w:ascii="Calibri" w:hAnsi="Calibri" w:cs="Tahoma"/>
          <w:sz w:val="22"/>
          <w:szCs w:val="22"/>
        </w:rPr>
        <w:t xml:space="preserve">ia  </w:t>
      </w:r>
      <w:r w:rsidR="002B6CBB" w:rsidRPr="007269E8">
        <w:rPr>
          <w:rFonts w:ascii="Calibri" w:hAnsi="Calibri" w:cs="Tahoma"/>
          <w:sz w:val="22"/>
          <w:szCs w:val="22"/>
        </w:rPr>
        <w:t>Castello, 6</w:t>
      </w:r>
      <w:r w:rsidR="005F3AEB" w:rsidRPr="007269E8">
        <w:rPr>
          <w:rFonts w:ascii="Calibri" w:hAnsi="Calibri" w:cs="Tahoma"/>
          <w:sz w:val="22"/>
          <w:szCs w:val="22"/>
        </w:rPr>
        <w:t xml:space="preserve"> - </w:t>
      </w:r>
      <w:r w:rsidR="002B6CBB" w:rsidRPr="007269E8">
        <w:rPr>
          <w:rFonts w:ascii="Calibri" w:hAnsi="Calibri" w:cs="Tahoma"/>
          <w:sz w:val="22"/>
          <w:szCs w:val="22"/>
        </w:rPr>
        <w:t>10090 Foglizzo (TO)</w:t>
      </w:r>
    </w:p>
    <w:p w:rsidR="00F35DA6" w:rsidRPr="00F35DA6" w:rsidRDefault="00F35DA6" w:rsidP="00F35DA6">
      <w:pPr>
        <w:ind w:left="5954"/>
        <w:rPr>
          <w:rFonts w:ascii="Calibri" w:hAnsi="Calibri" w:cs="Tahoma"/>
          <w:sz w:val="22"/>
          <w:szCs w:val="22"/>
        </w:rPr>
      </w:pPr>
      <w:hyperlink r:id="rId8" w:history="1">
        <w:r w:rsidRPr="00F35DA6">
          <w:rPr>
            <w:rStyle w:val="Collegamentoipertestuale"/>
            <w:rFonts w:ascii="Calibri" w:hAnsi="Calibri"/>
            <w:bCs/>
          </w:rPr>
          <w:t>foglizzo@cert.ruparpiemonte.it</w:t>
        </w:r>
      </w:hyperlink>
    </w:p>
    <w:p w:rsidR="002B6CBB" w:rsidRDefault="002B6CBB">
      <w:pPr>
        <w:ind w:left="5954" w:firstLine="6480"/>
        <w:rPr>
          <w:rFonts w:ascii="Calibri" w:hAnsi="Calibri" w:cs="Tahoma"/>
          <w:sz w:val="22"/>
          <w:szCs w:val="22"/>
        </w:rPr>
      </w:pPr>
    </w:p>
    <w:p w:rsidR="009D3E44" w:rsidRDefault="009D3E44">
      <w:pPr>
        <w:ind w:left="5954" w:firstLine="6480"/>
        <w:rPr>
          <w:rFonts w:ascii="Calibri" w:hAnsi="Calibri" w:cs="Tahoma"/>
          <w:sz w:val="22"/>
          <w:szCs w:val="22"/>
        </w:rPr>
      </w:pPr>
    </w:p>
    <w:p w:rsidR="009D3E44" w:rsidRDefault="009D3E4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8847"/>
      </w:tblGrid>
      <w:tr w:rsidR="009D3E44">
        <w:tc>
          <w:tcPr>
            <w:tcW w:w="1001" w:type="dxa"/>
            <w:vAlign w:val="center"/>
          </w:tcPr>
          <w:p w:rsidR="009D3E44" w:rsidRDefault="009D3E4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Oggetto:</w:t>
            </w:r>
          </w:p>
        </w:tc>
        <w:tc>
          <w:tcPr>
            <w:tcW w:w="9296" w:type="dxa"/>
          </w:tcPr>
          <w:p w:rsidR="009E0B16" w:rsidRDefault="009D3E44" w:rsidP="009E0B1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Domanda di partecipazione al Progetto di pubblica utilità </w:t>
            </w:r>
            <w:r w:rsidR="002B6CBB">
              <w:rPr>
                <w:rFonts w:ascii="Calibri" w:hAnsi="Calibri" w:cs="Tahoma"/>
                <w:sz w:val="22"/>
                <w:szCs w:val="22"/>
              </w:rPr>
              <w:t>“Riqualificazione del Centro Storico”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di cui all’Avviso pubblico approvato con </w:t>
            </w:r>
            <w:r w:rsidR="009E0B16">
              <w:rPr>
                <w:rFonts w:ascii="Calibri" w:hAnsi="Calibri" w:cs="Tahoma"/>
                <w:sz w:val="22"/>
                <w:szCs w:val="22"/>
              </w:rPr>
              <w:t>Deliberazione GC n° 43 del 18.05.2017</w:t>
            </w:r>
          </w:p>
          <w:p w:rsidR="009D3E44" w:rsidRDefault="009D3E44" w:rsidP="009E0B1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indicare gli estremi dell’atto di approvazione dell’Avviso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</w:tbl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rPr>
          <w:rFonts w:ascii="Calibri" w:hAnsi="Calibri" w:cs="Tahoma"/>
          <w:sz w:val="22"/>
          <w:szCs w:val="22"/>
        </w:rPr>
      </w:pPr>
    </w:p>
    <w:p w:rsidR="009D3E44" w:rsidRDefault="009D3E4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Il/La Sottoscritto/a ___________________________              _____________________________________</w:t>
      </w:r>
    </w:p>
    <w:p w:rsidR="009D3E44" w:rsidRDefault="009D3E44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(Cognome)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(Nome)</w:t>
      </w:r>
    </w:p>
    <w:p w:rsidR="009D3E44" w:rsidRDefault="009D3E44">
      <w:pPr>
        <w:rPr>
          <w:rFonts w:ascii="Calibri" w:hAnsi="Calibri" w:cs="Tahoma"/>
          <w:sz w:val="22"/>
          <w:szCs w:val="22"/>
        </w:rPr>
      </w:pPr>
    </w:p>
    <w:p w:rsidR="009D3E44" w:rsidRDefault="009D3E4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nato/a a ______________________________________________________(____) il___________________</w:t>
      </w:r>
    </w:p>
    <w:p w:rsidR="009D3E44" w:rsidRDefault="009D3E44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(Comune)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                 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(Prov.)                  (Data)</w:t>
      </w:r>
    </w:p>
    <w:p w:rsidR="009D3E44" w:rsidRDefault="009D3E44">
      <w:pPr>
        <w:rPr>
          <w:rFonts w:ascii="Calibri" w:hAnsi="Calibri" w:cs="Tahoma"/>
          <w:sz w:val="22"/>
          <w:szCs w:val="22"/>
        </w:rPr>
      </w:pPr>
    </w:p>
    <w:p w:rsidR="009D3E44" w:rsidRDefault="009D3E4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residente a _____________________________(_____) in_________________________________________</w:t>
      </w:r>
    </w:p>
    <w:p w:rsidR="009D3E44" w:rsidRDefault="009D3E44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(Comune)</w:t>
      </w:r>
      <w:r>
        <w:rPr>
          <w:rFonts w:ascii="Calibri" w:hAnsi="Calibri" w:cs="Tahoma"/>
          <w:i/>
          <w:sz w:val="22"/>
          <w:szCs w:val="22"/>
        </w:rPr>
        <w:tab/>
        <w:t xml:space="preserve">          (Prov.)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(Indirizzo)</w:t>
      </w:r>
    </w:p>
    <w:p w:rsidR="009D3E44" w:rsidRDefault="009D3E44">
      <w:pPr>
        <w:rPr>
          <w:rFonts w:ascii="Calibri" w:hAnsi="Calibri" w:cs="Tahoma"/>
          <w:sz w:val="22"/>
          <w:szCs w:val="22"/>
        </w:rPr>
      </w:pPr>
    </w:p>
    <w:p w:rsidR="009D3E44" w:rsidRDefault="009D3E4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Fiscale. __________________________ Documento d’Identità N.____________________________</w:t>
      </w:r>
    </w:p>
    <w:p w:rsidR="009D3E44" w:rsidRDefault="009D3E44">
      <w:pPr>
        <w:rPr>
          <w:rFonts w:ascii="Calibri" w:hAnsi="Calibri" w:cs="Tahoma"/>
          <w:sz w:val="22"/>
          <w:szCs w:val="22"/>
        </w:rPr>
      </w:pPr>
    </w:p>
    <w:p w:rsidR="009D3E44" w:rsidRDefault="009D3E4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rilasciato da ___________________________________________  con data scadenza __________________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consapevole 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alle dichiarazioni di atto notorio, nella qualità di legale rappresentante dell’operatore economico privato sotto indicato,</w:t>
      </w:r>
    </w:p>
    <w:p w:rsidR="009D3E44" w:rsidRDefault="009D3E44">
      <w:pPr>
        <w:jc w:val="both"/>
        <w:rPr>
          <w:rFonts w:ascii="Calibri" w:hAnsi="Calibri" w:cs="Tahoma"/>
          <w:b/>
          <w:sz w:val="22"/>
          <w:szCs w:val="22"/>
        </w:rPr>
      </w:pP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Denominazione e ragione sociale:____________________________________________________________</w:t>
      </w: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Fiscale _____________________________________ Partita IVA _____________________________</w:t>
      </w: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Sede legale:</w:t>
      </w: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Comune ________________________________</w:t>
      </w:r>
      <w:r>
        <w:rPr>
          <w:rFonts w:ascii="Calibri" w:hAnsi="Calibri" w:cs="Tahoma"/>
          <w:sz w:val="22"/>
          <w:szCs w:val="22"/>
        </w:rPr>
        <w:tab/>
        <w:t xml:space="preserve">Prov.  _______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CAP ___________</w:t>
      </w: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Indirizzo__________________________________________________________ n. civico _______________</w:t>
      </w:r>
    </w:p>
    <w:p w:rsidR="009D3E44" w:rsidRDefault="009D3E44">
      <w:pPr>
        <w:rPr>
          <w:rFonts w:ascii="Calibri" w:hAnsi="Calibri"/>
          <w:b/>
          <w:sz w:val="22"/>
          <w:szCs w:val="22"/>
        </w:rPr>
      </w:pPr>
    </w:p>
    <w:p w:rsidR="009D3E44" w:rsidRDefault="009D3E44">
      <w:pPr>
        <w:rPr>
          <w:rFonts w:ascii="Calibri" w:hAnsi="Calibri"/>
          <w:b/>
          <w:sz w:val="22"/>
          <w:szCs w:val="22"/>
        </w:rPr>
      </w:pPr>
    </w:p>
    <w:p w:rsidR="009D3E44" w:rsidRDefault="009D3E44">
      <w:pPr>
        <w:rPr>
          <w:rFonts w:ascii="Calibri" w:hAnsi="Calibri"/>
          <w:b/>
          <w:sz w:val="22"/>
          <w:szCs w:val="22"/>
        </w:rPr>
      </w:pPr>
    </w:p>
    <w:p w:rsidR="009D3E44" w:rsidRDefault="009D3E44">
      <w:pPr>
        <w:rPr>
          <w:rFonts w:ascii="Calibri" w:hAnsi="Calibri"/>
          <w:b/>
          <w:sz w:val="22"/>
          <w:szCs w:val="22"/>
        </w:rPr>
      </w:pPr>
    </w:p>
    <w:p w:rsidR="009D3E44" w:rsidRDefault="009D3E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Unità locale interessata dal progetto </w:t>
      </w:r>
      <w:r>
        <w:rPr>
          <w:rFonts w:ascii="Calibri" w:hAnsi="Calibri"/>
          <w:i/>
          <w:sz w:val="22"/>
          <w:szCs w:val="22"/>
        </w:rPr>
        <w:t>(indicare se diversa dalla sede legale)</w:t>
      </w: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Comune ________________________________</w:t>
      </w:r>
      <w:r>
        <w:rPr>
          <w:rFonts w:ascii="Calibri" w:hAnsi="Calibri" w:cs="Tahoma"/>
          <w:sz w:val="22"/>
          <w:szCs w:val="22"/>
        </w:rPr>
        <w:tab/>
        <w:t xml:space="preserve">Prov.  _______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CAP ___________</w:t>
      </w: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Indirizzo__________________________________________________________ n. civico _______________</w:t>
      </w:r>
    </w:p>
    <w:p w:rsidR="009D3E44" w:rsidRDefault="009D3E44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Telefono/i_______________ Fax _________________ Casella di posta elettronica certificata (PEC) </w:t>
      </w:r>
    </w:p>
    <w:p w:rsidR="009D3E44" w:rsidRDefault="009D3E44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 a cui saranno inviate le comunicazioni relative al presente procedimento.</w:t>
      </w:r>
    </w:p>
    <w:p w:rsidR="009D3E44" w:rsidRDefault="009D3E44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rPr>
          <w:rFonts w:ascii="Calibri" w:hAnsi="Calibri"/>
          <w:b/>
          <w:sz w:val="22"/>
          <w:szCs w:val="22"/>
        </w:rPr>
      </w:pPr>
    </w:p>
    <w:p w:rsidR="009D3E44" w:rsidRDefault="009D3E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di iscrizione al RI/REA __________________ presso la Camera di Commercio di ______________ (</w:t>
      </w:r>
      <w:r>
        <w:rPr>
          <w:rFonts w:ascii="Calibri" w:hAnsi="Calibri" w:cs="Tahoma"/>
          <w:i/>
          <w:sz w:val="22"/>
          <w:szCs w:val="22"/>
        </w:rPr>
        <w:t>ove previsto</w:t>
      </w:r>
      <w:r>
        <w:rPr>
          <w:rFonts w:ascii="Calibri" w:hAnsi="Calibri" w:cs="Tahoma"/>
          <w:sz w:val="22"/>
          <w:szCs w:val="22"/>
        </w:rPr>
        <w:t>);</w:t>
      </w:r>
    </w:p>
    <w:p w:rsidR="009D3E44" w:rsidRDefault="009D3E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di iscrizione al registro regionale delle Cooperative ______________ (</w:t>
      </w:r>
      <w:r>
        <w:rPr>
          <w:rFonts w:ascii="Calibri" w:hAnsi="Calibri" w:cs="Tahoma"/>
          <w:i/>
          <w:sz w:val="22"/>
          <w:szCs w:val="22"/>
        </w:rPr>
        <w:t>ove previsto</w:t>
      </w:r>
      <w:r>
        <w:rPr>
          <w:rFonts w:ascii="Calibri" w:hAnsi="Calibri" w:cs="Tahoma"/>
          <w:sz w:val="22"/>
          <w:szCs w:val="22"/>
        </w:rPr>
        <w:t>);</w:t>
      </w:r>
    </w:p>
    <w:p w:rsidR="009D3E44" w:rsidRDefault="009D3E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Altra forma di registrazione (indicare) _____________________________________</w:t>
      </w:r>
    </w:p>
    <w:p w:rsidR="009D3E44" w:rsidRDefault="009D3E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CCNL applicato_____________________ (</w:t>
      </w:r>
      <w:r>
        <w:rPr>
          <w:rFonts w:ascii="Calibri" w:hAnsi="Calibri" w:cs="Tahoma"/>
          <w:i/>
          <w:sz w:val="22"/>
          <w:szCs w:val="22"/>
        </w:rPr>
        <w:t>specificare il settore di appartenenza</w:t>
      </w:r>
      <w:r>
        <w:rPr>
          <w:rFonts w:ascii="Calibri" w:hAnsi="Calibri" w:cs="Tahoma"/>
          <w:sz w:val="22"/>
          <w:szCs w:val="22"/>
        </w:rPr>
        <w:t>)</w:t>
      </w:r>
    </w:p>
    <w:p w:rsidR="009D3E44" w:rsidRDefault="009D3E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totale dipendenti:  __________________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 posizione: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I.N.P.S.    di _____________________ matr. n. ___________;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I.N.A.I.L. di _____________________ matr. n. ___________;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ATTIVITA’ conforme ai valori dell’Anagrafe Tributaria ________________________</w:t>
      </w:r>
    </w:p>
    <w:p w:rsidR="009D3E44" w:rsidRDefault="009D3E44">
      <w:pPr>
        <w:rPr>
          <w:rFonts w:ascii="Calibri" w:hAnsi="Calibri"/>
          <w:b/>
          <w:sz w:val="22"/>
          <w:szCs w:val="22"/>
        </w:rPr>
      </w:pP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Estremi Bancari: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IBAN: __________________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Banca: _______________________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Indirizzo: ____________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Intestatario: ____________________</w:t>
      </w: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c/c: _____________</w:t>
      </w:r>
    </w:p>
    <w:p w:rsidR="009D3E44" w:rsidRDefault="009D3E44">
      <w:pPr>
        <w:rPr>
          <w:rFonts w:ascii="Calibri" w:hAnsi="Calibri"/>
          <w:b/>
          <w:sz w:val="22"/>
          <w:szCs w:val="22"/>
        </w:rPr>
      </w:pPr>
    </w:p>
    <w:p w:rsidR="009D3E44" w:rsidRDefault="009D3E4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:rsidR="009D3E44" w:rsidRDefault="009D3E44">
      <w:p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poter partecipare al progetto di pubblica utilità (PPU) denominato_______________, ai sensi dell’Avviso pubblico indicato in oggetto e del bando “</w:t>
      </w:r>
      <w:r>
        <w:rPr>
          <w:rFonts w:ascii="Calibri" w:hAnsi="Calibri" w:cs="Tahoma"/>
          <w:i/>
          <w:sz w:val="22"/>
          <w:szCs w:val="22"/>
        </w:rPr>
        <w:t>Azioni di politica attiva del lavoro per la realizzazione di progetti di pubblica utilità (PPU)”</w:t>
      </w:r>
      <w:r>
        <w:rPr>
          <w:rFonts w:ascii="Calibri" w:hAnsi="Calibri" w:cs="Tahoma"/>
          <w:sz w:val="22"/>
          <w:szCs w:val="22"/>
        </w:rPr>
        <w:t>, emanato dalla  Direzione Coesione Sociale in attuazione dell’Atto di Indirizzo regionale approvato con D.G.R. n. 24-3940 del 19 settembre 2016, in qualità di SOGGETTO ATTUATORE:</w:t>
      </w:r>
    </w:p>
    <w:p w:rsidR="009D3E44" w:rsidRDefault="009D3E44">
      <w:p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numPr>
          <w:ilvl w:val="0"/>
          <w:numId w:val="13"/>
        </w:num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SINGOLO </w:t>
      </w:r>
    </w:p>
    <w:p w:rsidR="009D3E44" w:rsidRDefault="009D3E44">
      <w:pPr>
        <w:numPr>
          <w:ilvl w:val="0"/>
          <w:numId w:val="13"/>
        </w:num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CAPOFILA DI UN RAGGRUPPAMENTO TEMPORANEO COMPOSTO CON I SEGUENTI OPERATORI ECONOMICI:</w:t>
      </w:r>
    </w:p>
    <w:p w:rsidR="009D3E44" w:rsidRDefault="009D3E44">
      <w:pPr>
        <w:spacing w:before="120" w:line="360" w:lineRule="auto"/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</w:t>
      </w:r>
      <w:r>
        <w:rPr>
          <w:rFonts w:ascii="Calibri" w:hAnsi="Calibri" w:cs="Tahoma"/>
          <w:i/>
          <w:sz w:val="22"/>
          <w:szCs w:val="22"/>
        </w:rPr>
        <w:t>indicare denominazione</w:t>
      </w:r>
      <w:r>
        <w:rPr>
          <w:rFonts w:ascii="Calibri" w:hAnsi="Calibri" w:cs="Tahoma"/>
          <w:sz w:val="22"/>
          <w:szCs w:val="22"/>
        </w:rPr>
        <w:t>) ___________________________</w:t>
      </w:r>
    </w:p>
    <w:p w:rsidR="009D3E44" w:rsidRDefault="009D3E44">
      <w:pPr>
        <w:spacing w:before="120" w:line="360" w:lineRule="auto"/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</w:t>
      </w:r>
      <w:r>
        <w:rPr>
          <w:rFonts w:ascii="Calibri" w:hAnsi="Calibri" w:cs="Tahoma"/>
          <w:i/>
          <w:sz w:val="22"/>
          <w:szCs w:val="22"/>
        </w:rPr>
        <w:t>indicare denominazione</w:t>
      </w:r>
      <w:r>
        <w:rPr>
          <w:rFonts w:ascii="Calibri" w:hAnsi="Calibri" w:cs="Tahoma"/>
          <w:sz w:val="22"/>
          <w:szCs w:val="22"/>
        </w:rPr>
        <w:t>) ___________________________</w:t>
      </w:r>
    </w:p>
    <w:p w:rsidR="009D3E44" w:rsidRDefault="009D3E44">
      <w:pPr>
        <w:spacing w:before="120"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 a tal fine</w:t>
      </w:r>
    </w:p>
    <w:p w:rsidR="009D3E44" w:rsidRDefault="009D3E44">
      <w:pPr>
        <w:spacing w:before="120"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SI IMPEGNA</w:t>
      </w:r>
    </w:p>
    <w:p w:rsidR="009D3E44" w:rsidRDefault="009D3E44">
      <w:pPr>
        <w:rPr>
          <w:rFonts w:ascii="Calibri" w:hAnsi="Calibri"/>
          <w:b/>
          <w:sz w:val="22"/>
          <w:szCs w:val="22"/>
        </w:rPr>
      </w:pPr>
    </w:p>
    <w:p w:rsidR="009D3E44" w:rsidRDefault="009D3E44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 inserire in tirocinio le persone previste dal PPU selezionate dal Centro per l’Impiego competente territorialmente;</w:t>
      </w:r>
    </w:p>
    <w:p w:rsidR="009D3E44" w:rsidRDefault="009D3E44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realizzare in buona fede, in caso di accoglimento della domanda, il progetto allegato alla presente, secondo quando concordato con l’Amministrazione capofila del partenariato;</w:t>
      </w:r>
    </w:p>
    <w:p w:rsidR="009D3E44" w:rsidRDefault="009D3E44">
      <w:pPr>
        <w:numPr>
          <w:ilvl w:val="0"/>
          <w:numId w:val="10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realizzare le attività oggetto della presente domanda nel rispetto del D.Lgs. n.81 del 09/04/2008 in materia di tutela della salute e della sicurezza nei luoghi di lavoro;</w:t>
      </w:r>
    </w:p>
    <w:p w:rsidR="009D3E44" w:rsidRDefault="009D3E44">
      <w:pPr>
        <w:numPr>
          <w:ilvl w:val="0"/>
          <w:numId w:val="10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 assicurare il cofinanziamento richiesto pari al ___% del valore del progetto mediante la rendicontazione di costi ammissibili (es. costi del personale per il tutoraggio o il coordinamento del progetto, ecc.) (</w:t>
      </w:r>
      <w:r>
        <w:rPr>
          <w:rFonts w:ascii="Calibri" w:hAnsi="Calibri" w:cs="Tahoma"/>
          <w:i/>
          <w:sz w:val="22"/>
          <w:szCs w:val="22"/>
          <w:u w:val="single"/>
        </w:rPr>
        <w:t>riportare esclusivamente se l’Amministrazione pubblica capofila intende richiedere al soggetto attuatore di provvedere al cofinanziamento obbligatorio previsto</w:t>
      </w:r>
      <w:r>
        <w:rPr>
          <w:rFonts w:ascii="Calibri" w:hAnsi="Calibri" w:cs="Tahoma"/>
          <w:sz w:val="22"/>
          <w:szCs w:val="22"/>
        </w:rPr>
        <w:t>)</w:t>
      </w:r>
    </w:p>
    <w:p w:rsidR="009D3E44" w:rsidRDefault="009D3E44">
      <w:pPr>
        <w:spacing w:line="360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spacing w:line="360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spacing w:before="120"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 xml:space="preserve">DICHIARA </w:t>
      </w:r>
    </w:p>
    <w:p w:rsidR="009D3E44" w:rsidRDefault="009D3E44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disporre di idonea attrezzatura per lo svolgimento delle opere e/o dei servizi di pubblica utilità descritti nel progetto;</w:t>
      </w:r>
    </w:p>
    <w:p w:rsidR="009D3E44" w:rsidRDefault="009D3E44">
      <w:pPr>
        <w:numPr>
          <w:ilvl w:val="0"/>
          <w:numId w:val="10"/>
        </w:numPr>
        <w:tabs>
          <w:tab w:val="num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strutturato a livello organizzativo per lo svolgimento del progetto di pubblica utilità descritto nel progetto;</w:t>
      </w:r>
    </w:p>
    <w:p w:rsidR="009D3E44" w:rsidRDefault="009D3E44">
      <w:pPr>
        <w:numPr>
          <w:ilvl w:val="0"/>
          <w:numId w:val="10"/>
        </w:numPr>
        <w:tabs>
          <w:tab w:val="num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assicurare ai destinatari:</w:t>
      </w:r>
    </w:p>
    <w:p w:rsidR="009D3E44" w:rsidRDefault="009D3E44">
      <w:pPr>
        <w:numPr>
          <w:ilvl w:val="0"/>
          <w:numId w:val="11"/>
        </w:numPr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gli elementi essenziali di formazione in materia di sicurezza nello specifico luogo di lavoro;</w:t>
      </w:r>
    </w:p>
    <w:p w:rsidR="009D3E44" w:rsidRDefault="009D3E44">
      <w:pPr>
        <w:numPr>
          <w:ilvl w:val="0"/>
          <w:numId w:val="11"/>
        </w:numPr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tutoraggio/coordinamento dei lavoratori nello svolgimento delle attività lavorative;</w:t>
      </w:r>
    </w:p>
    <w:p w:rsidR="009D3E44" w:rsidRDefault="009D3E44">
      <w:pPr>
        <w:numPr>
          <w:ilvl w:val="0"/>
          <w:numId w:val="10"/>
        </w:numPr>
        <w:tabs>
          <w:tab w:val="num" w:pos="360"/>
        </w:tabs>
        <w:spacing w:before="120" w:line="360" w:lineRule="auto"/>
        <w:ind w:left="714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essere a conoscenza dei contenuti e delle modalità espresse nell’Avviso Pubblico “</w:t>
      </w:r>
      <w:r>
        <w:rPr>
          <w:rFonts w:ascii="Calibri" w:hAnsi="Calibri" w:cs="Tahoma"/>
          <w:i/>
          <w:sz w:val="22"/>
          <w:szCs w:val="22"/>
        </w:rPr>
        <w:t>per l’individuazione del soggetto attuatore beneficiario del contributo a fondo perduto a copertura delle spese effettivamente sostenute e documentate, finalizzato all’inserimento lavorativo di soggetti in condizione di svantaggio occupazionale in progetti di pubblica utilità</w:t>
      </w:r>
      <w:r>
        <w:rPr>
          <w:rFonts w:ascii="Calibri" w:hAnsi="Calibri" w:cs="Tahoma"/>
          <w:sz w:val="22"/>
          <w:szCs w:val="22"/>
        </w:rPr>
        <w:t>”, emanato da______________ (</w:t>
      </w:r>
      <w:r>
        <w:rPr>
          <w:rFonts w:ascii="Calibri" w:hAnsi="Calibri" w:cs="Tahoma"/>
          <w:i/>
          <w:sz w:val="22"/>
          <w:szCs w:val="22"/>
        </w:rPr>
        <w:t>indicare denominazione dell’Amministrazione</w:t>
      </w:r>
      <w:r>
        <w:rPr>
          <w:rFonts w:ascii="Calibri" w:hAnsi="Calibri" w:cs="Tahoma"/>
          <w:sz w:val="22"/>
          <w:szCs w:val="22"/>
        </w:rPr>
        <w:t>) per la presentazione della candidatura nell’ambito del bando della Direzione Coesione Sociale approvato con Determinazione n. ____ del ________, nonché della normativa di riferimento e di accettarli incondizionatamente;</w:t>
      </w:r>
    </w:p>
    <w:p w:rsidR="009D3E44" w:rsidRDefault="009D3E44">
      <w:pPr>
        <w:numPr>
          <w:ilvl w:val="0"/>
          <w:numId w:val="10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essere consapevole che per tutto quanto non previsto dal presente Avviso pubblico si deve fare riferimento al bando approvato dalla Direzione Coesione Sociale con Determinazione n_______ del_______ nonché alla normativa di riferimento ivi citata;</w:t>
      </w:r>
    </w:p>
    <w:p w:rsidR="009D3E44" w:rsidRDefault="009D3E44">
      <w:pPr>
        <w:numPr>
          <w:ilvl w:val="0"/>
          <w:numId w:val="10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essere in regola con il versamento degli obblighi contributivi ed assicurativi.</w:t>
      </w:r>
    </w:p>
    <w:p w:rsidR="009D3E44" w:rsidRDefault="009D3E44">
      <w:pPr>
        <w:rPr>
          <w:rFonts w:ascii="Calibri" w:hAnsi="Calibri"/>
          <w:sz w:val="22"/>
          <w:szCs w:val="22"/>
        </w:rPr>
      </w:pPr>
    </w:p>
    <w:p w:rsidR="009D3E44" w:rsidRDefault="009D3E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Ai sensi dell’art.13 del D.Lgs. 30/06/2003 n. 196 recante disposizioni sul trattamento dei dati personali, il sottoscritto autorizza ________________________ al trattamento e all’elaborazione dei dati forniti per finalità connesse al procedimento amministrativo a cui la presente domanda fa riferimento, nonché per finalità gestionali e statistiche, anche mediante l’ausilio di mezzi elettronici o automatizzati, nel rispetto della sicurezza e riservatezza necessarie.</w:t>
      </w:r>
    </w:p>
    <w:p w:rsidR="009D3E44" w:rsidRDefault="009D3E44">
      <w:pPr>
        <w:jc w:val="both"/>
        <w:rPr>
          <w:rFonts w:ascii="Calibri" w:hAnsi="Calibri" w:cs="Tahoma"/>
          <w:b/>
          <w:sz w:val="22"/>
          <w:szCs w:val="22"/>
        </w:rPr>
      </w:pPr>
    </w:p>
    <w:p w:rsidR="009D3E44" w:rsidRDefault="009D3E44">
      <w:pPr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Si allega la seguente documentazione obbligatoria:</w:t>
      </w:r>
    </w:p>
    <w:p w:rsidR="009D3E44" w:rsidRDefault="009D3E44">
      <w:pPr>
        <w:numPr>
          <w:ilvl w:val="1"/>
          <w:numId w:val="12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fotocopia della carta di identità del sottoscrittore della domanda;</w:t>
      </w:r>
    </w:p>
    <w:p w:rsidR="009D3E44" w:rsidRDefault="009D3E44">
      <w:pPr>
        <w:numPr>
          <w:ilvl w:val="1"/>
          <w:numId w:val="12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scheda riguardante la proposta progettuale.</w:t>
      </w:r>
    </w:p>
    <w:p w:rsidR="009D3E44" w:rsidRDefault="009D3E44">
      <w:pPr>
        <w:ind w:left="360"/>
        <w:rPr>
          <w:rFonts w:ascii="Calibri" w:hAnsi="Calibri"/>
          <w:sz w:val="22"/>
          <w:szCs w:val="22"/>
        </w:rPr>
      </w:pPr>
    </w:p>
    <w:p w:rsidR="009D3E44" w:rsidRDefault="009D3E44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Data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Firma leggibile del legale rappresentante</w:t>
      </w:r>
    </w:p>
    <w:p w:rsidR="009D3E44" w:rsidRDefault="009D3E44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9D3E44" w:rsidRDefault="009D3E4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___/____/______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________________________________________</w:t>
      </w:r>
    </w:p>
    <w:p w:rsidR="009D3E44" w:rsidRDefault="009D3E44">
      <w:pPr>
        <w:jc w:val="both"/>
        <w:rPr>
          <w:rFonts w:ascii="Calibri" w:hAnsi="Calibri"/>
          <w:sz w:val="22"/>
          <w:szCs w:val="22"/>
        </w:rPr>
      </w:pPr>
    </w:p>
    <w:p w:rsidR="009D3E44" w:rsidRDefault="009D3E44">
      <w:pPr>
        <w:pStyle w:val="Testonotaapidipagina"/>
        <w:jc w:val="both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/>
          <w:b/>
          <w:sz w:val="12"/>
          <w:szCs w:val="22"/>
        </w:rPr>
        <w:t xml:space="preserve">1 </w:t>
      </w:r>
      <w:r>
        <w:rPr>
          <w:rFonts w:ascii="Calibri" w:hAnsi="Calibri" w:cs="Calibri"/>
          <w:i/>
          <w:sz w:val="16"/>
          <w:szCs w:val="18"/>
        </w:rPr>
        <w:t>Si ricorda che è facoltà dell’impresa di allegare tutta la documentazione ritenuta utile a comprova dei requisiti dichiarati sul modulo di domanda, anche al fine di accelerare i tempi dell’istruttoria.</w:t>
      </w:r>
    </w:p>
    <w:sectPr w:rsidR="009D3E44">
      <w:headerReference w:type="default" r:id="rId9"/>
      <w:headerReference w:type="first" r:id="rId10"/>
      <w:footerReference w:type="first" r:id="rId11"/>
      <w:pgSz w:w="11900" w:h="16840"/>
      <w:pgMar w:top="1869" w:right="1134" w:bottom="993" w:left="1134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23" w:rsidRDefault="00BA7F23">
      <w:r>
        <w:separator/>
      </w:r>
    </w:p>
  </w:endnote>
  <w:endnote w:type="continuationSeparator" w:id="0">
    <w:p w:rsidR="00BA7F23" w:rsidRDefault="00BA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44" w:rsidRDefault="009D3E44">
    <w:pPr>
      <w:pStyle w:val="Pidipagina"/>
      <w:tabs>
        <w:tab w:val="clear" w:pos="9638"/>
        <w:tab w:val="right" w:pos="10206"/>
      </w:tabs>
    </w:pPr>
    <w:r>
      <w:rPr>
        <w:noProof/>
        <w:lang w:val="it-IT"/>
      </w:rPr>
      <w:t xml:space="preserve">       </w:t>
    </w:r>
    <w:r w:rsidR="00AD1A0F">
      <w:rPr>
        <w:noProof/>
        <w:lang w:val="it-IT"/>
      </w:rPr>
      <w:drawing>
        <wp:inline distT="0" distB="0" distL="0" distR="0">
          <wp:extent cx="5808345" cy="965835"/>
          <wp:effectExtent l="0" t="0" r="1905" b="5715"/>
          <wp:docPr id="2" name="Immagine 3" descr="C:\Users\acurreli\Desktop\Loghi FSE Piemonte\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acurreli\Desktop\Loghi FSE Piemonte\piede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4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23" w:rsidRDefault="00BA7F23">
      <w:r>
        <w:separator/>
      </w:r>
    </w:p>
  </w:footnote>
  <w:footnote w:type="continuationSeparator" w:id="0">
    <w:p w:rsidR="00BA7F23" w:rsidRDefault="00BA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44" w:rsidRDefault="00AD1A0F">
    <w:pPr>
      <w:pStyle w:val="Intestazione"/>
      <w:rPr>
        <w:noProof/>
        <w:lang w:val="it-IT"/>
      </w:rPr>
    </w:pPr>
    <w:r>
      <w:rPr>
        <w:noProof/>
        <w:lang w:val="it-IT"/>
      </w:rPr>
      <w:drawing>
        <wp:inline distT="0" distB="0" distL="0" distR="0">
          <wp:extent cx="1448435" cy="6070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16" w:type="dxa"/>
      <w:jc w:val="center"/>
      <w:tblInd w:w="497" w:type="dxa"/>
      <w:tblBorders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  <w:insideH w:val="single" w:sz="6" w:space="0" w:color="F2F2F2"/>
        <w:insideV w:val="single" w:sz="6" w:space="0" w:color="F2F2F2"/>
      </w:tblBorders>
      <w:shd w:val="clear" w:color="auto" w:fill="943634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746"/>
      <w:gridCol w:w="2770"/>
    </w:tblGrid>
    <w:tr w:rsidR="009D3E44">
      <w:trPr>
        <w:trHeight w:val="340"/>
        <w:jc w:val="center"/>
      </w:trPr>
      <w:tc>
        <w:tcPr>
          <w:tcW w:w="6746" w:type="dxa"/>
          <w:shd w:val="clear" w:color="auto" w:fill="943634"/>
          <w:vAlign w:val="center"/>
        </w:tcPr>
        <w:p w:rsidR="009D3E44" w:rsidRDefault="009D3E44">
          <w:pPr>
            <w:pStyle w:val="Titolo8"/>
            <w:jc w:val="center"/>
            <w:rPr>
              <w:rFonts w:ascii="Century Gothic" w:hAnsi="Century Gothic"/>
              <w:b/>
              <w:i w:val="0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b/>
              <w:i w:val="0"/>
              <w:color w:val="FFFFFF"/>
              <w:sz w:val="18"/>
              <w:szCs w:val="18"/>
            </w:rPr>
            <w:t>Direzione Coesione Sociale</w:t>
          </w:r>
        </w:p>
      </w:tc>
      <w:tc>
        <w:tcPr>
          <w:tcW w:w="2770" w:type="dxa"/>
          <w:shd w:val="clear" w:color="auto" w:fill="943634"/>
          <w:vAlign w:val="center"/>
        </w:tcPr>
        <w:p w:rsidR="009D3E44" w:rsidRDefault="009D3E44">
          <w:pPr>
            <w:pStyle w:val="Intestazione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 w:rsidR="009D3E44">
      <w:trPr>
        <w:trHeight w:val="518"/>
        <w:jc w:val="center"/>
      </w:trPr>
      <w:tc>
        <w:tcPr>
          <w:tcW w:w="6746" w:type="dxa"/>
          <w:shd w:val="clear" w:color="auto" w:fill="943634"/>
          <w:vAlign w:val="center"/>
        </w:tcPr>
        <w:p w:rsidR="009D3E44" w:rsidRDefault="009D3E44">
          <w:pPr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</w:t>
          </w:r>
          <w:r>
            <w:rPr>
              <w:b/>
              <w:color w:val="FFFFFF"/>
              <w:sz w:val="20"/>
              <w:szCs w:val="18"/>
            </w:rPr>
            <w:t>Modulo di domanda- Soggetto Attuatore</w:t>
          </w:r>
          <w:r>
            <w:rPr>
              <w:color w:val="FFFFFF"/>
              <w:sz w:val="18"/>
              <w:szCs w:val="18"/>
            </w:rPr>
            <w:t xml:space="preserve"> </w:t>
          </w:r>
        </w:p>
      </w:tc>
      <w:tc>
        <w:tcPr>
          <w:tcW w:w="2770" w:type="dxa"/>
          <w:shd w:val="clear" w:color="auto" w:fill="943634"/>
          <w:vAlign w:val="center"/>
        </w:tcPr>
        <w:p w:rsidR="009D3E44" w:rsidRDefault="009D3E44">
          <w:pPr>
            <w:pStyle w:val="Intestazione"/>
            <w:jc w:val="right"/>
            <w:rPr>
              <w:rFonts w:cs="Arial Unicode MS"/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t xml:space="preserve"> </w:t>
          </w:r>
          <w:r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begin"/>
          </w:r>
          <w:r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instrText xml:space="preserve"> PAGE </w:instrText>
          </w:r>
          <w:r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separate"/>
          </w:r>
          <w:r w:rsidR="00AD1A0F">
            <w:rPr>
              <w:rStyle w:val="Numeropagina"/>
              <w:rFonts w:ascii="Century Gothic" w:hAnsi="Century Gothic" w:cs="Arial"/>
              <w:b/>
              <w:bCs/>
              <w:noProof/>
              <w:color w:val="FFFFFF"/>
              <w:sz w:val="18"/>
              <w:szCs w:val="18"/>
            </w:rPr>
            <w:t>4</w:t>
          </w:r>
          <w:r>
            <w:rPr>
              <w:rStyle w:val="Numeropagina"/>
              <w:rFonts w:ascii="Century Gothic" w:hAnsi="Century Gothic" w:cs="Arial"/>
              <w:b/>
              <w:bCs/>
              <w:color w:val="FFFFFF"/>
              <w:sz w:val="18"/>
              <w:szCs w:val="18"/>
            </w:rPr>
            <w:fldChar w:fldCharType="end"/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t xml:space="preserve"> di </w:t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begin"/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instrText xml:space="preserve"> NUMPAGES </w:instrText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separate"/>
          </w:r>
          <w:r w:rsidR="00AD1A0F">
            <w:rPr>
              <w:rStyle w:val="Numeropagina"/>
              <w:rFonts w:ascii="Century Gothic" w:hAnsi="Century Gothic" w:cs="Arial"/>
              <w:noProof/>
              <w:color w:val="FFFFFF"/>
              <w:sz w:val="18"/>
              <w:szCs w:val="18"/>
            </w:rPr>
            <w:t>4</w:t>
          </w:r>
          <w:r>
            <w:rPr>
              <w:rStyle w:val="Numeropagina"/>
              <w:rFonts w:ascii="Century Gothic" w:hAnsi="Century Gothic" w:cs="Arial"/>
              <w:color w:val="FFFFFF"/>
              <w:sz w:val="18"/>
              <w:szCs w:val="18"/>
            </w:rPr>
            <w:fldChar w:fldCharType="end"/>
          </w:r>
        </w:p>
      </w:tc>
    </w:tr>
  </w:tbl>
  <w:p w:rsidR="009D3E44" w:rsidRDefault="009D3E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44" w:rsidRDefault="00AD1A0F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-382905</wp:posOffset>
          </wp:positionH>
          <wp:positionV relativeFrom="margin">
            <wp:posOffset>-1019810</wp:posOffset>
          </wp:positionV>
          <wp:extent cx="6905625" cy="1506220"/>
          <wp:effectExtent l="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50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FDA"/>
    <w:multiLevelType w:val="hybridMultilevel"/>
    <w:tmpl w:val="1D06E300"/>
    <w:lvl w:ilvl="0" w:tplc="7B48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047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465E"/>
    <w:multiLevelType w:val="hybridMultilevel"/>
    <w:tmpl w:val="552604EA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5DFF"/>
    <w:multiLevelType w:val="hybridMultilevel"/>
    <w:tmpl w:val="A738B274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1C46"/>
    <w:multiLevelType w:val="hybridMultilevel"/>
    <w:tmpl w:val="D10C4596"/>
    <w:lvl w:ilvl="0" w:tplc="54047D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5B7A"/>
    <w:multiLevelType w:val="hybridMultilevel"/>
    <w:tmpl w:val="1E642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BAC"/>
    <w:multiLevelType w:val="hybridMultilevel"/>
    <w:tmpl w:val="2946E976"/>
    <w:lvl w:ilvl="0" w:tplc="7B48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5071"/>
    <w:multiLevelType w:val="hybridMultilevel"/>
    <w:tmpl w:val="0F0218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D864C8">
      <w:numFmt w:val="bullet"/>
      <w:lvlText w:val="-"/>
      <w:lvlJc w:val="left"/>
      <w:pPr>
        <w:ind w:left="1800" w:hanging="360"/>
      </w:pPr>
      <w:rPr>
        <w:rFonts w:ascii="Calibri" w:eastAsia="Times New Roman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0B316B"/>
    <w:multiLevelType w:val="hybridMultilevel"/>
    <w:tmpl w:val="1A769078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C3602"/>
    <w:multiLevelType w:val="hybridMultilevel"/>
    <w:tmpl w:val="54A476F6"/>
    <w:lvl w:ilvl="0" w:tplc="7B48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5D2282"/>
    <w:multiLevelType w:val="hybridMultilevel"/>
    <w:tmpl w:val="0D42F7DC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147C5"/>
    <w:multiLevelType w:val="hybridMultilevel"/>
    <w:tmpl w:val="223E07FA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A6EA0"/>
    <w:multiLevelType w:val="hybridMultilevel"/>
    <w:tmpl w:val="86166028"/>
    <w:lvl w:ilvl="0" w:tplc="7B48F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797C4AEE"/>
    <w:multiLevelType w:val="hybridMultilevel"/>
    <w:tmpl w:val="93E07EFE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BB"/>
    <w:rsid w:val="002273B8"/>
    <w:rsid w:val="002B6CBB"/>
    <w:rsid w:val="005F3AEB"/>
    <w:rsid w:val="00650887"/>
    <w:rsid w:val="007269E8"/>
    <w:rsid w:val="009D3E44"/>
    <w:rsid w:val="009E0B16"/>
    <w:rsid w:val="00A84717"/>
    <w:rsid w:val="00AD1A0F"/>
    <w:rsid w:val="00BA7F23"/>
    <w:rsid w:val="00D75A2A"/>
    <w:rsid w:val="00E63B9F"/>
    <w:rsid w:val="00F35DA6"/>
    <w:rsid w:val="00F876FF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semiHidden/>
    <w:unhideWhenUsed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Lucida Grande" w:hAnsi="Lucida Grande" w:cs="Lucida Grande"/>
      <w:sz w:val="18"/>
      <w:szCs w:val="18"/>
      <w:lang w:eastAsia="it-IT"/>
    </w:rPr>
  </w:style>
  <w:style w:type="paragraph" w:customStyle="1" w:styleId="Stile4">
    <w:name w:val="Stile4"/>
    <w:basedOn w:val="Titolo4"/>
    <w:pPr>
      <w:numPr>
        <w:ilvl w:val="12"/>
      </w:numPr>
      <w:autoSpaceDE w:val="0"/>
      <w:autoSpaceDN w:val="0"/>
      <w:adjustRightInd w:val="0"/>
      <w:spacing w:before="0" w:after="0" w:line="276" w:lineRule="auto"/>
      <w:jc w:val="both"/>
    </w:pPr>
    <w:rPr>
      <w:rFonts w:ascii="Segoe UI Light" w:hAnsi="Segoe UI Light"/>
      <w:sz w:val="22"/>
      <w:szCs w:val="22"/>
      <w:lang w:val="x-none" w:eastAsia="x-none"/>
    </w:rPr>
  </w:style>
  <w:style w:type="character" w:customStyle="1" w:styleId="Titolo4Carattere">
    <w:name w:val="Titolo 4 Carattere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customStyle="1" w:styleId="apple-converted-space">
    <w:name w:val="apple-converted-space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Testonotaapidipagina">
    <w:name w:val="footnote text"/>
    <w:basedOn w:val="Normale"/>
    <w:semiHidden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eastAsia="Times New Roman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semiHidden/>
    <w:unhideWhenUsed/>
    <w:rPr>
      <w:sz w:val="20"/>
      <w:szCs w:val="20"/>
    </w:rPr>
  </w:style>
  <w:style w:type="character" w:customStyle="1" w:styleId="TestocommentoCarattere">
    <w:name w:val="Testo commento Carattere"/>
    <w:semiHidden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semiHidden/>
    <w:unhideWhenUsed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Lucida Grande" w:hAnsi="Lucida Grande" w:cs="Lucida Grande"/>
      <w:sz w:val="18"/>
      <w:szCs w:val="18"/>
      <w:lang w:eastAsia="it-IT"/>
    </w:rPr>
  </w:style>
  <w:style w:type="paragraph" w:customStyle="1" w:styleId="Stile4">
    <w:name w:val="Stile4"/>
    <w:basedOn w:val="Titolo4"/>
    <w:pPr>
      <w:numPr>
        <w:ilvl w:val="12"/>
      </w:numPr>
      <w:autoSpaceDE w:val="0"/>
      <w:autoSpaceDN w:val="0"/>
      <w:adjustRightInd w:val="0"/>
      <w:spacing w:before="0" w:after="0" w:line="276" w:lineRule="auto"/>
      <w:jc w:val="both"/>
    </w:pPr>
    <w:rPr>
      <w:rFonts w:ascii="Segoe UI Light" w:hAnsi="Segoe UI Light"/>
      <w:sz w:val="22"/>
      <w:szCs w:val="22"/>
      <w:lang w:val="x-none" w:eastAsia="x-none"/>
    </w:rPr>
  </w:style>
  <w:style w:type="character" w:customStyle="1" w:styleId="Titolo4Carattere">
    <w:name w:val="Titolo 4 Carattere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customStyle="1" w:styleId="apple-converted-space">
    <w:name w:val="apple-converted-space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Testonotaapidipagina">
    <w:name w:val="footnote text"/>
    <w:basedOn w:val="Normale"/>
    <w:semiHidden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eastAsia="Times New Roman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semiHidden/>
    <w:unhideWhenUsed/>
    <w:rPr>
      <w:sz w:val="20"/>
      <w:szCs w:val="20"/>
    </w:rPr>
  </w:style>
  <w:style w:type="character" w:customStyle="1" w:styleId="TestocommentoCarattere">
    <w:name w:val="Testo commento Carattere"/>
    <w:semiHidden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glizzo@cert.ruparpiemont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au\Desktop\template_globale_F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template_globale_FSE.dotx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mailto:foglizzo@cert.ruparpiemonte.it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garau</dc:creator>
  <cp:lastModifiedBy>carlo</cp:lastModifiedBy>
  <cp:revision>2</cp:revision>
  <cp:lastPrinted>2017-05-18T10:54:00Z</cp:lastPrinted>
  <dcterms:created xsi:type="dcterms:W3CDTF">2017-05-18T13:30:00Z</dcterms:created>
  <dcterms:modified xsi:type="dcterms:W3CDTF">2017-05-18T13:30:00Z</dcterms:modified>
</cp:coreProperties>
</file>